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stp_dopis_vert_bgr" type="frame"/>
    </v:background>
  </w:background>
  <w:body>
    <w:p w:rsidR="00DC240C" w:rsidRDefault="00DC240C" w:rsidP="00CF4396"/>
    <w:p w:rsidR="00375D6E" w:rsidRDefault="00375D6E" w:rsidP="00CF4396"/>
    <w:p w:rsidR="00776430" w:rsidRDefault="00776430" w:rsidP="00CF11D3">
      <w:pPr>
        <w:tabs>
          <w:tab w:val="clear" w:pos="567"/>
        </w:tabs>
        <w:spacing w:before="0" w:after="200" w:line="276" w:lineRule="auto"/>
        <w:ind w:right="2551"/>
        <w:jc w:val="left"/>
        <w:rPr>
          <w:rFonts w:ascii="Fira Sans OT Medium" w:eastAsiaTheme="minorHAnsi" w:hAnsi="Fira Sans OT Medium" w:cstheme="minorBidi"/>
          <w:b/>
          <w:noProof w:val="0"/>
          <w:sz w:val="32"/>
          <w:szCs w:val="22"/>
        </w:rPr>
      </w:pPr>
    </w:p>
    <w:p w:rsidR="00337A66" w:rsidRPr="00337A66" w:rsidRDefault="00337A66" w:rsidP="00337A66">
      <w:pPr>
        <w:tabs>
          <w:tab w:val="clear" w:pos="567"/>
        </w:tabs>
        <w:spacing w:before="0" w:after="200" w:line="276" w:lineRule="auto"/>
        <w:ind w:right="2551"/>
        <w:jc w:val="left"/>
        <w:rPr>
          <w:rFonts w:ascii="Fira Sans OT Medium" w:eastAsiaTheme="minorHAnsi" w:hAnsi="Fira Sans OT Medium" w:cstheme="minorBidi"/>
          <w:b/>
          <w:noProof w:val="0"/>
          <w:sz w:val="36"/>
          <w:szCs w:val="22"/>
        </w:rPr>
      </w:pPr>
      <w:r w:rsidRPr="00337A66">
        <w:rPr>
          <w:rFonts w:ascii="Fira Sans OT Medium" w:eastAsiaTheme="minorHAnsi" w:hAnsi="Fira Sans OT Medium" w:cstheme="minorBidi"/>
          <w:b/>
          <w:noProof w:val="0"/>
          <w:sz w:val="36"/>
          <w:szCs w:val="22"/>
        </w:rPr>
        <w:t>Registration Form</w:t>
      </w:r>
    </w:p>
    <w:p w:rsidR="004133A4" w:rsidRPr="00337A66" w:rsidRDefault="0064607B" w:rsidP="0064607B">
      <w:pPr>
        <w:tabs>
          <w:tab w:val="clear" w:pos="567"/>
        </w:tabs>
        <w:spacing w:before="0" w:after="200" w:line="276" w:lineRule="auto"/>
        <w:ind w:right="2551"/>
        <w:jc w:val="left"/>
        <w:rPr>
          <w:rFonts w:ascii="Fira Sans OT Medium" w:eastAsiaTheme="minorHAnsi" w:hAnsi="Fira Sans OT Medium" w:cstheme="minorBidi"/>
          <w:b/>
          <w:noProof w:val="0"/>
          <w:sz w:val="32"/>
          <w:szCs w:val="22"/>
        </w:rPr>
      </w:pPr>
      <w:r w:rsidRPr="00337A66">
        <w:rPr>
          <w:rFonts w:ascii="Fira Sans OT Medium" w:eastAsiaTheme="minorHAnsi" w:hAnsi="Fira Sans OT Medium" w:cstheme="minorBidi"/>
          <w:b/>
          <w:noProof w:val="0"/>
          <w:sz w:val="32"/>
          <w:szCs w:val="22"/>
        </w:rPr>
        <w:t>START_it_up</w:t>
      </w:r>
      <w:r w:rsidR="00337A66">
        <w:rPr>
          <w:rFonts w:ascii="Fira Sans OT Medium" w:eastAsiaTheme="minorHAnsi" w:hAnsi="Fira Sans OT Medium" w:cstheme="minorBidi"/>
          <w:b/>
          <w:noProof w:val="0"/>
          <w:sz w:val="32"/>
          <w:szCs w:val="22"/>
        </w:rPr>
        <w:t xml:space="preserve"> - </w:t>
      </w:r>
      <w:r w:rsidR="00337A66" w:rsidRPr="00337A66">
        <w:rPr>
          <w:rFonts w:ascii="Fira Sans OT Medium" w:eastAsiaTheme="minorHAnsi" w:hAnsi="Fira Sans OT Medium" w:cstheme="minorBidi"/>
          <w:b/>
          <w:noProof w:val="0"/>
          <w:sz w:val="32"/>
          <w:szCs w:val="22"/>
        </w:rPr>
        <w:t>Final Conference</w:t>
      </w:r>
    </w:p>
    <w:p w:rsidR="0064607B" w:rsidRPr="00337A66" w:rsidRDefault="00337A66" w:rsidP="0064607B">
      <w:pPr>
        <w:tabs>
          <w:tab w:val="clear" w:pos="567"/>
        </w:tabs>
        <w:spacing w:before="0" w:after="200" w:line="276" w:lineRule="auto"/>
        <w:ind w:right="2551"/>
        <w:jc w:val="left"/>
        <w:rPr>
          <w:rFonts w:ascii="Fira Sans OT Medium" w:eastAsiaTheme="minorHAnsi" w:hAnsi="Fira Sans OT Medium" w:cstheme="minorBidi"/>
          <w:b/>
          <w:noProof w:val="0"/>
          <w:sz w:val="32"/>
          <w:szCs w:val="22"/>
        </w:rPr>
      </w:pPr>
      <w:r w:rsidRPr="00337A66">
        <w:rPr>
          <w:rFonts w:ascii="Fira Sans OT Medium" w:eastAsiaTheme="minorHAnsi" w:hAnsi="Fira Sans OT Medium" w:cstheme="minorBidi"/>
          <w:b/>
          <w:noProof w:val="0"/>
          <w:sz w:val="32"/>
          <w:szCs w:val="22"/>
        </w:rPr>
        <w:t>5th of November 2014</w:t>
      </w:r>
    </w:p>
    <w:p w:rsidR="00337A66" w:rsidRPr="00337A66" w:rsidRDefault="00337A66" w:rsidP="0064607B">
      <w:pPr>
        <w:tabs>
          <w:tab w:val="clear" w:pos="567"/>
        </w:tabs>
        <w:spacing w:before="0" w:after="200" w:line="276" w:lineRule="auto"/>
        <w:ind w:right="2551"/>
        <w:jc w:val="left"/>
        <w:rPr>
          <w:rFonts w:ascii="Fira Sans OT Medium" w:eastAsiaTheme="minorHAnsi" w:hAnsi="Fira Sans OT Medium" w:cstheme="minorBidi"/>
          <w:b/>
          <w:noProof w:val="0"/>
          <w:sz w:val="32"/>
          <w:szCs w:val="22"/>
        </w:rPr>
      </w:pPr>
      <w:r w:rsidRPr="00337A66">
        <w:rPr>
          <w:rFonts w:ascii="Fira Sans OT Medium" w:eastAsiaTheme="minorHAnsi" w:hAnsi="Fira Sans OT Medium" w:cstheme="minorBidi"/>
          <w:b/>
          <w:noProof w:val="0"/>
          <w:sz w:val="32"/>
          <w:szCs w:val="22"/>
        </w:rPr>
        <w:t xml:space="preserve">Grenoble - Centre Technique du </w:t>
      </w:r>
      <w:proofErr w:type="spellStart"/>
      <w:r w:rsidRPr="00337A66">
        <w:rPr>
          <w:rFonts w:ascii="Fira Sans OT Medium" w:eastAsiaTheme="minorHAnsi" w:hAnsi="Fira Sans OT Medium" w:cstheme="minorBidi"/>
          <w:b/>
          <w:noProof w:val="0"/>
          <w:sz w:val="32"/>
          <w:szCs w:val="22"/>
        </w:rPr>
        <w:t>Papier</w:t>
      </w:r>
      <w:proofErr w:type="spellEnd"/>
    </w:p>
    <w:p w:rsidR="00A13685" w:rsidRPr="00337A66" w:rsidRDefault="00A13685" w:rsidP="00A13685"/>
    <w:p w:rsidR="00162AD4" w:rsidRPr="00337A66" w:rsidRDefault="00162AD4" w:rsidP="00A13685">
      <w:pPr>
        <w:rPr>
          <w:sz w:val="24"/>
        </w:rPr>
      </w:pPr>
    </w:p>
    <w:p w:rsidR="00337A66" w:rsidRPr="00C85E66" w:rsidRDefault="00337A66" w:rsidP="00337A66">
      <w:pPr>
        <w:tabs>
          <w:tab w:val="clear" w:pos="567"/>
        </w:tabs>
        <w:spacing w:before="0" w:after="0" w:line="276" w:lineRule="auto"/>
        <w:ind w:left="709"/>
        <w:rPr>
          <w:rFonts w:ascii="Sans source" w:hAnsi="Sans source"/>
          <w:b/>
          <w:color w:val="000099"/>
          <w:sz w:val="26"/>
        </w:rPr>
      </w:pPr>
      <w:r w:rsidRPr="00337A66">
        <w:rPr>
          <w:rFonts w:ascii="Sans source" w:hAnsi="Sans source"/>
          <w:sz w:val="26"/>
        </w:rPr>
        <w:t xml:space="preserve">To register, please send the following details no later than </w:t>
      </w:r>
      <w:r w:rsidR="00287B84">
        <w:rPr>
          <w:rFonts w:ascii="Sans source" w:hAnsi="Sans source"/>
          <w:sz w:val="26"/>
        </w:rPr>
        <w:t>24</w:t>
      </w:r>
      <w:r w:rsidR="00287B84">
        <w:rPr>
          <w:rFonts w:ascii="Sans source" w:hAnsi="Sans source"/>
          <w:sz w:val="26"/>
          <w:vertAlign w:val="superscript"/>
        </w:rPr>
        <w:t>th</w:t>
      </w:r>
      <w:r w:rsidRPr="00337A66">
        <w:rPr>
          <w:rFonts w:ascii="Sans source" w:hAnsi="Sans source"/>
          <w:sz w:val="26"/>
        </w:rPr>
        <w:t> of October 2014</w:t>
      </w:r>
      <w:r w:rsidR="00287B84">
        <w:rPr>
          <w:rStyle w:val="Appelnotedebasdep"/>
          <w:rFonts w:ascii="Sans source" w:hAnsi="Sans source"/>
          <w:sz w:val="26"/>
        </w:rPr>
        <w:footnoteReference w:id="1"/>
      </w:r>
      <w:r w:rsidRPr="00337A66">
        <w:rPr>
          <w:rFonts w:ascii="Sans source" w:hAnsi="Sans source"/>
          <w:sz w:val="26"/>
        </w:rPr>
        <w:t xml:space="preserve"> </w:t>
      </w:r>
      <w:r>
        <w:rPr>
          <w:rFonts w:ascii="Sans source" w:hAnsi="Sans source"/>
          <w:sz w:val="26"/>
        </w:rPr>
        <w:t>via e-mail to</w:t>
      </w:r>
      <w:r w:rsidR="0052638F">
        <w:rPr>
          <w:rFonts w:ascii="Sans source" w:hAnsi="Sans source"/>
          <w:color w:val="FF0000"/>
          <w:sz w:val="26"/>
        </w:rPr>
        <w:t xml:space="preserve">  </w:t>
      </w:r>
      <w:hyperlink r:id="rId9" w:history="1">
        <w:r w:rsidR="0052638F" w:rsidRPr="00C85E66">
          <w:rPr>
            <w:rStyle w:val="Lienhypertexte"/>
            <w:rFonts w:ascii="Sans source" w:hAnsi="Sans source"/>
            <w:b/>
            <w:color w:val="000099"/>
            <w:sz w:val="26"/>
          </w:rPr>
          <w:t>felix.philippe@irstea.fr</w:t>
        </w:r>
      </w:hyperlink>
    </w:p>
    <w:p w:rsidR="0052638F" w:rsidRPr="00337A66" w:rsidRDefault="0052638F" w:rsidP="00337A66">
      <w:pPr>
        <w:tabs>
          <w:tab w:val="clear" w:pos="567"/>
        </w:tabs>
        <w:spacing w:before="0" w:after="0" w:line="276" w:lineRule="auto"/>
        <w:ind w:left="709"/>
        <w:rPr>
          <w:rFonts w:ascii="Sans source" w:hAnsi="Sans source"/>
          <w:sz w:val="26"/>
        </w:rPr>
      </w:pPr>
    </w:p>
    <w:p w:rsidR="00337A66" w:rsidRPr="00337A66" w:rsidRDefault="00337A66" w:rsidP="00337A66">
      <w:pPr>
        <w:tabs>
          <w:tab w:val="clear" w:pos="567"/>
        </w:tabs>
        <w:spacing w:before="0" w:after="0" w:line="240" w:lineRule="exact"/>
        <w:ind w:firstLine="709"/>
        <w:jc w:val="left"/>
        <w:rPr>
          <w:rFonts w:ascii="Sans source" w:hAnsi="Sans source"/>
          <w:sz w:val="22"/>
        </w:rPr>
      </w:pPr>
    </w:p>
    <w:p w:rsidR="00337A66" w:rsidRPr="00337A66" w:rsidRDefault="00337A66" w:rsidP="00337A66">
      <w:pPr>
        <w:tabs>
          <w:tab w:val="clear" w:pos="567"/>
        </w:tabs>
        <w:spacing w:before="0" w:after="0" w:line="240" w:lineRule="exact"/>
        <w:jc w:val="left"/>
        <w:rPr>
          <w:rFonts w:ascii="Sans source" w:hAnsi="Sans source"/>
          <w:sz w:val="22"/>
        </w:rPr>
      </w:pPr>
    </w:p>
    <w:p w:rsidR="00337A66" w:rsidRPr="00337A66" w:rsidRDefault="00337A66" w:rsidP="00337A66">
      <w:pPr>
        <w:tabs>
          <w:tab w:val="clear" w:pos="567"/>
        </w:tabs>
        <w:spacing w:before="0" w:after="0" w:line="240" w:lineRule="exact"/>
        <w:jc w:val="left"/>
        <w:rPr>
          <w:rFonts w:ascii="Sans source" w:hAnsi="Sans source"/>
          <w:sz w:val="22"/>
        </w:rPr>
      </w:pPr>
    </w:p>
    <w:p w:rsidR="00337A66" w:rsidRPr="00337A66" w:rsidRDefault="00337A66" w:rsidP="00337A66">
      <w:pPr>
        <w:tabs>
          <w:tab w:val="clear" w:pos="567"/>
        </w:tabs>
        <w:spacing w:before="0" w:after="0" w:line="240" w:lineRule="exact"/>
        <w:jc w:val="left"/>
        <w:rPr>
          <w:rFonts w:ascii="Sans source" w:hAnsi="Sans source"/>
          <w:sz w:val="22"/>
        </w:rPr>
      </w:pPr>
    </w:p>
    <w:p w:rsidR="00337A66" w:rsidRPr="00337A66" w:rsidRDefault="00337A66" w:rsidP="00337A66">
      <w:pPr>
        <w:tabs>
          <w:tab w:val="clear" w:pos="567"/>
        </w:tabs>
        <w:spacing w:before="0" w:after="0" w:line="240" w:lineRule="exact"/>
        <w:jc w:val="left"/>
        <w:rPr>
          <w:rFonts w:ascii="Sans source" w:hAnsi="Sans source"/>
          <w:sz w:val="22"/>
        </w:rPr>
      </w:pPr>
    </w:p>
    <w:p w:rsidR="00337A66" w:rsidRPr="00337A66" w:rsidRDefault="00337A66" w:rsidP="00337A66">
      <w:pPr>
        <w:tabs>
          <w:tab w:val="clear" w:pos="567"/>
        </w:tabs>
        <w:spacing w:before="0" w:after="0" w:line="240" w:lineRule="exact"/>
        <w:jc w:val="left"/>
        <w:rPr>
          <w:rFonts w:ascii="Sans source" w:hAnsi="Sans source"/>
          <w:sz w:val="26"/>
        </w:rPr>
      </w:pPr>
      <w:bookmarkStart w:id="0" w:name="_GoBack"/>
      <w:bookmarkEnd w:id="0"/>
    </w:p>
    <w:p w:rsidR="00337A66" w:rsidRPr="00337A66" w:rsidRDefault="00337A66" w:rsidP="00337A66">
      <w:pPr>
        <w:tabs>
          <w:tab w:val="clear" w:pos="567"/>
        </w:tabs>
        <w:spacing w:before="0" w:after="0" w:line="240" w:lineRule="exact"/>
        <w:ind w:firstLine="709"/>
        <w:jc w:val="left"/>
        <w:rPr>
          <w:rFonts w:ascii="Sans source" w:hAnsi="Sans source"/>
          <w:sz w:val="26"/>
          <w:lang w:val="de-AT"/>
        </w:rPr>
      </w:pPr>
      <w:r w:rsidRPr="00337A66">
        <w:rPr>
          <w:rFonts w:ascii="Sans source" w:hAnsi="Sans source"/>
          <w:sz w:val="26"/>
          <w:lang w:val="de-AT"/>
        </w:rPr>
        <w:t>Full Name:        ………………………………………………………</w:t>
      </w:r>
    </w:p>
    <w:p w:rsidR="00337A66" w:rsidRPr="00337A66" w:rsidRDefault="00337A66" w:rsidP="00337A66">
      <w:pPr>
        <w:tabs>
          <w:tab w:val="clear" w:pos="567"/>
        </w:tabs>
        <w:spacing w:before="0" w:after="0" w:line="240" w:lineRule="exact"/>
        <w:jc w:val="left"/>
        <w:rPr>
          <w:rFonts w:ascii="Sans source" w:hAnsi="Sans source"/>
          <w:sz w:val="26"/>
          <w:lang w:val="de-AT"/>
        </w:rPr>
      </w:pPr>
    </w:p>
    <w:p w:rsidR="00337A66" w:rsidRPr="00337A66" w:rsidRDefault="00337A66" w:rsidP="00337A66">
      <w:pPr>
        <w:tabs>
          <w:tab w:val="clear" w:pos="567"/>
        </w:tabs>
        <w:spacing w:before="0" w:after="0" w:line="240" w:lineRule="exact"/>
        <w:ind w:firstLine="709"/>
        <w:jc w:val="left"/>
        <w:rPr>
          <w:rFonts w:ascii="Sans source" w:hAnsi="Sans source"/>
          <w:sz w:val="26"/>
          <w:lang w:val="de-AT"/>
        </w:rPr>
      </w:pPr>
      <w:r w:rsidRPr="00337A66">
        <w:rPr>
          <w:rFonts w:ascii="Sans source" w:hAnsi="Sans source"/>
          <w:sz w:val="26"/>
          <w:lang w:val="de-AT"/>
        </w:rPr>
        <w:t xml:space="preserve">Title: </w:t>
      </w:r>
      <w:r w:rsidRPr="00337A66">
        <w:rPr>
          <w:rFonts w:ascii="Sans source" w:hAnsi="Sans source"/>
          <w:sz w:val="26"/>
          <w:lang w:val="de-AT"/>
        </w:rPr>
        <w:tab/>
        <w:t xml:space="preserve">             …………………………………………………………</w:t>
      </w:r>
    </w:p>
    <w:p w:rsidR="00337A66" w:rsidRPr="00337A66" w:rsidRDefault="00337A66" w:rsidP="00337A66">
      <w:pPr>
        <w:tabs>
          <w:tab w:val="clear" w:pos="567"/>
        </w:tabs>
        <w:spacing w:before="0" w:after="0" w:line="240" w:lineRule="exact"/>
        <w:jc w:val="left"/>
        <w:rPr>
          <w:rFonts w:ascii="Sans source" w:hAnsi="Sans source"/>
          <w:sz w:val="26"/>
          <w:lang w:val="de-AT"/>
        </w:rPr>
      </w:pPr>
    </w:p>
    <w:p w:rsidR="00337A66" w:rsidRPr="00337A66" w:rsidRDefault="00337A66" w:rsidP="00337A66">
      <w:pPr>
        <w:tabs>
          <w:tab w:val="clear" w:pos="567"/>
        </w:tabs>
        <w:spacing w:before="0" w:after="0" w:line="240" w:lineRule="exact"/>
        <w:ind w:firstLine="709"/>
        <w:jc w:val="left"/>
        <w:rPr>
          <w:rFonts w:ascii="Sans source" w:hAnsi="Sans source"/>
          <w:sz w:val="26"/>
          <w:lang w:val="de-AT"/>
        </w:rPr>
      </w:pPr>
      <w:r w:rsidRPr="00337A66">
        <w:rPr>
          <w:rFonts w:ascii="Sans source" w:hAnsi="Sans source"/>
          <w:sz w:val="26"/>
          <w:lang w:val="de-AT"/>
        </w:rPr>
        <w:t>Organisation:    …………………………………………………………</w:t>
      </w:r>
    </w:p>
    <w:p w:rsidR="00337A66" w:rsidRPr="00337A66" w:rsidRDefault="00337A66" w:rsidP="00337A66">
      <w:pPr>
        <w:tabs>
          <w:tab w:val="clear" w:pos="567"/>
        </w:tabs>
        <w:spacing w:before="0" w:after="0" w:line="240" w:lineRule="exact"/>
        <w:jc w:val="left"/>
        <w:rPr>
          <w:rFonts w:ascii="Sans source" w:hAnsi="Sans source"/>
          <w:sz w:val="26"/>
          <w:lang w:val="de-AT"/>
        </w:rPr>
      </w:pPr>
    </w:p>
    <w:p w:rsidR="00337A66" w:rsidRPr="00337A66" w:rsidRDefault="00337A66" w:rsidP="00337A66">
      <w:pPr>
        <w:tabs>
          <w:tab w:val="clear" w:pos="567"/>
        </w:tabs>
        <w:spacing w:before="0" w:after="0" w:line="240" w:lineRule="exact"/>
        <w:ind w:firstLine="709"/>
        <w:jc w:val="left"/>
        <w:rPr>
          <w:rFonts w:ascii="Sans source" w:hAnsi="Sans source"/>
          <w:sz w:val="26"/>
          <w:lang w:val="de-AT"/>
        </w:rPr>
      </w:pPr>
      <w:r w:rsidRPr="00337A66">
        <w:rPr>
          <w:rFonts w:ascii="Sans source" w:hAnsi="Sans source"/>
          <w:sz w:val="26"/>
          <w:lang w:val="de-AT"/>
        </w:rPr>
        <w:t>Address:           …………………………………………………………</w:t>
      </w:r>
    </w:p>
    <w:p w:rsidR="00337A66" w:rsidRPr="00337A66" w:rsidRDefault="00337A66" w:rsidP="00337A66">
      <w:pPr>
        <w:tabs>
          <w:tab w:val="clear" w:pos="567"/>
        </w:tabs>
        <w:spacing w:before="0" w:after="0" w:line="240" w:lineRule="exact"/>
        <w:jc w:val="left"/>
        <w:rPr>
          <w:rFonts w:ascii="Sans source" w:hAnsi="Sans source"/>
          <w:sz w:val="26"/>
          <w:lang w:val="de-AT"/>
        </w:rPr>
      </w:pPr>
    </w:p>
    <w:p w:rsidR="00337A66" w:rsidRPr="00337A66" w:rsidRDefault="00337A66" w:rsidP="00337A66">
      <w:pPr>
        <w:tabs>
          <w:tab w:val="clear" w:pos="567"/>
        </w:tabs>
        <w:spacing w:before="0" w:after="0" w:line="240" w:lineRule="exact"/>
        <w:jc w:val="left"/>
        <w:rPr>
          <w:rFonts w:ascii="Sans source" w:hAnsi="Sans source"/>
          <w:sz w:val="26"/>
          <w:lang w:val="de-AT"/>
        </w:rPr>
      </w:pPr>
      <w:r w:rsidRPr="00337A66">
        <w:rPr>
          <w:rFonts w:ascii="Sans source" w:hAnsi="Sans source"/>
          <w:sz w:val="26"/>
          <w:lang w:val="de-AT"/>
        </w:rPr>
        <w:t xml:space="preserve">                                     ………………………………………………………….</w:t>
      </w:r>
    </w:p>
    <w:p w:rsidR="00337A66" w:rsidRPr="00337A66" w:rsidRDefault="00337A66" w:rsidP="00337A66">
      <w:pPr>
        <w:tabs>
          <w:tab w:val="clear" w:pos="567"/>
        </w:tabs>
        <w:spacing w:before="0" w:after="0" w:line="240" w:lineRule="exact"/>
        <w:jc w:val="left"/>
        <w:rPr>
          <w:rFonts w:ascii="Sans source" w:hAnsi="Sans source"/>
          <w:sz w:val="26"/>
          <w:lang w:val="de-AT"/>
        </w:rPr>
      </w:pPr>
    </w:p>
    <w:p w:rsidR="00337A66" w:rsidRDefault="00337A66" w:rsidP="00337A66">
      <w:pPr>
        <w:tabs>
          <w:tab w:val="clear" w:pos="567"/>
        </w:tabs>
        <w:spacing w:before="0" w:after="0" w:line="240" w:lineRule="exact"/>
        <w:ind w:firstLine="709"/>
        <w:jc w:val="left"/>
        <w:rPr>
          <w:rFonts w:ascii="Sans source" w:hAnsi="Sans source"/>
          <w:sz w:val="26"/>
          <w:lang w:val="de-AT"/>
        </w:rPr>
      </w:pPr>
      <w:r w:rsidRPr="00337A66">
        <w:rPr>
          <w:rFonts w:ascii="Sans source" w:hAnsi="Sans source"/>
          <w:sz w:val="26"/>
          <w:lang w:val="de-AT"/>
        </w:rPr>
        <w:t>E-mail address: …………………………………………………………</w:t>
      </w:r>
    </w:p>
    <w:p w:rsidR="0052638F" w:rsidRDefault="0052638F" w:rsidP="00337A66">
      <w:pPr>
        <w:tabs>
          <w:tab w:val="clear" w:pos="567"/>
        </w:tabs>
        <w:spacing w:before="0" w:after="0" w:line="240" w:lineRule="exact"/>
        <w:ind w:firstLine="709"/>
        <w:jc w:val="left"/>
        <w:rPr>
          <w:rFonts w:ascii="Sans source" w:hAnsi="Sans source"/>
          <w:sz w:val="26"/>
          <w:lang w:val="de-AT"/>
        </w:rPr>
      </w:pPr>
    </w:p>
    <w:p w:rsidR="0052638F" w:rsidRDefault="0052638F" w:rsidP="00337A66">
      <w:pPr>
        <w:tabs>
          <w:tab w:val="clear" w:pos="567"/>
        </w:tabs>
        <w:spacing w:before="0" w:after="0" w:line="240" w:lineRule="exact"/>
        <w:ind w:firstLine="709"/>
        <w:jc w:val="left"/>
        <w:rPr>
          <w:rFonts w:ascii="Sans source" w:hAnsi="Sans source"/>
          <w:sz w:val="26"/>
          <w:lang w:val="de-AT"/>
        </w:rPr>
      </w:pPr>
    </w:p>
    <w:p w:rsidR="0052638F" w:rsidRDefault="0052638F" w:rsidP="0052638F">
      <w:pPr>
        <w:tabs>
          <w:tab w:val="clear" w:pos="567"/>
        </w:tabs>
        <w:spacing w:before="0" w:after="0" w:line="240" w:lineRule="exact"/>
        <w:jc w:val="left"/>
        <w:rPr>
          <w:rFonts w:ascii="Sans source" w:hAnsi="Sans source"/>
          <w:sz w:val="26"/>
          <w:lang w:val="de-AT"/>
        </w:rPr>
      </w:pPr>
    </w:p>
    <w:p w:rsidR="0052638F" w:rsidRDefault="0052638F" w:rsidP="0052638F">
      <w:pPr>
        <w:tabs>
          <w:tab w:val="clear" w:pos="567"/>
        </w:tabs>
        <w:spacing w:before="0" w:after="0" w:line="240" w:lineRule="exact"/>
        <w:jc w:val="left"/>
        <w:rPr>
          <w:rFonts w:ascii="Sans source" w:hAnsi="Sans source"/>
          <w:sz w:val="26"/>
          <w:lang w:val="de-AT"/>
        </w:rPr>
      </w:pPr>
      <w:r>
        <w:rPr>
          <w:rFonts w:ascii="Sans source" w:hAnsi="Sans source"/>
          <w:sz w:val="26"/>
          <w:lang w:val="de-AT"/>
        </w:rPr>
        <w:t xml:space="preserve">I will participate to the lunch (yes or no)  :  </w:t>
      </w:r>
      <w:r>
        <w:rPr>
          <w:rFonts w:ascii="Sans source" w:hAnsi="Sans source" w:hint="eastAsia"/>
          <w:sz w:val="26"/>
          <w:lang w:val="de-AT"/>
        </w:rPr>
        <w:t>……</w:t>
      </w:r>
      <w:r>
        <w:rPr>
          <w:rFonts w:ascii="Sans source" w:hAnsi="Sans source"/>
          <w:sz w:val="26"/>
          <w:lang w:val="de-AT"/>
        </w:rPr>
        <w:t>..</w:t>
      </w:r>
    </w:p>
    <w:p w:rsidR="0052638F" w:rsidRDefault="0052638F" w:rsidP="0052638F">
      <w:pPr>
        <w:tabs>
          <w:tab w:val="clear" w:pos="567"/>
        </w:tabs>
        <w:spacing w:before="0" w:after="0" w:line="240" w:lineRule="exact"/>
        <w:jc w:val="left"/>
        <w:rPr>
          <w:rFonts w:ascii="Sans source" w:hAnsi="Sans source"/>
          <w:sz w:val="26"/>
          <w:lang w:val="de-AT"/>
        </w:rPr>
      </w:pPr>
    </w:p>
    <w:p w:rsidR="0052638F" w:rsidRPr="00337A66" w:rsidRDefault="0052638F" w:rsidP="0052638F">
      <w:pPr>
        <w:tabs>
          <w:tab w:val="clear" w:pos="567"/>
        </w:tabs>
        <w:spacing w:before="0" w:after="0" w:line="240" w:lineRule="exact"/>
        <w:jc w:val="left"/>
        <w:rPr>
          <w:rFonts w:ascii="Sans source" w:hAnsi="Sans source"/>
          <w:sz w:val="26"/>
          <w:lang w:val="de-AT"/>
        </w:rPr>
      </w:pPr>
      <w:r>
        <w:rPr>
          <w:rFonts w:ascii="Sans source" w:hAnsi="Sans source"/>
          <w:sz w:val="26"/>
          <w:lang w:val="de-AT"/>
        </w:rPr>
        <w:t xml:space="preserve">I will  participate to  the  conference(all day – morning – afternoon) : </w:t>
      </w:r>
      <w:r>
        <w:rPr>
          <w:rFonts w:ascii="Sans source" w:hAnsi="Sans source" w:hint="eastAsia"/>
          <w:sz w:val="26"/>
          <w:lang w:val="de-AT"/>
        </w:rPr>
        <w:t>…………</w:t>
      </w:r>
      <w:r>
        <w:rPr>
          <w:rFonts w:ascii="Sans source" w:hAnsi="Sans source"/>
          <w:sz w:val="26"/>
          <w:lang w:val="de-AT"/>
        </w:rPr>
        <w:t>..</w:t>
      </w:r>
    </w:p>
    <w:p w:rsidR="00337A66" w:rsidRPr="00337A66" w:rsidRDefault="0052638F" w:rsidP="00337A66">
      <w:pPr>
        <w:tabs>
          <w:tab w:val="clear" w:pos="567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Interstate" w:hAnsi="Interstate" w:cs="Interstate"/>
          <w:noProof w:val="0"/>
          <w:color w:val="000000"/>
          <w:sz w:val="24"/>
          <w:szCs w:val="24"/>
          <w:lang w:eastAsia="de-AT"/>
        </w:rPr>
      </w:pPr>
      <w:r>
        <w:rPr>
          <w:rFonts w:ascii="Interstate" w:hAnsi="Interstate" w:cs="Interstate"/>
          <w:noProof w:val="0"/>
          <w:color w:val="000000"/>
          <w:sz w:val="24"/>
          <w:szCs w:val="24"/>
          <w:lang w:eastAsia="de-AT"/>
        </w:rPr>
        <w:t xml:space="preserve">        </w:t>
      </w:r>
    </w:p>
    <w:sectPr w:rsidR="00337A66" w:rsidRPr="00337A66" w:rsidSect="007358FA">
      <w:headerReference w:type="default" r:id="rId10"/>
      <w:footerReference w:type="default" r:id="rId11"/>
      <w:headerReference w:type="first" r:id="rId12"/>
      <w:footerReference w:type="first" r:id="rId13"/>
      <w:pgSz w:w="11901" w:h="16834"/>
      <w:pgMar w:top="1950" w:right="1128" w:bottom="1559" w:left="1418" w:header="709" w:footer="96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524" w:rsidRDefault="002D2524">
      <w:pPr>
        <w:spacing w:before="0" w:after="0" w:line="240" w:lineRule="auto"/>
      </w:pPr>
      <w:r>
        <w:separator/>
      </w:r>
    </w:p>
  </w:endnote>
  <w:endnote w:type="continuationSeparator" w:id="0">
    <w:p w:rsidR="002D2524" w:rsidRDefault="002D25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ource Sans Pro">
    <w:altName w:val="Times New Roman"/>
    <w:charset w:val="EE"/>
    <w:family w:val="swiss"/>
    <w:pitch w:val="variable"/>
    <w:sig w:usb0="20000007" w:usb1="00000001" w:usb2="00000000" w:usb3="00000000" w:csb0="00000193" w:csb1="00000000"/>
  </w:font>
  <w:font w:name="Fira Sans OT Medium">
    <w:altName w:val="Corbel"/>
    <w:panose1 w:val="00000000000000000000"/>
    <w:charset w:val="00"/>
    <w:family w:val="swiss"/>
    <w:notTrueType/>
    <w:pitch w:val="variable"/>
    <w:sig w:usb0="800002EF" w:usb1="4000A0FB" w:usb2="00000020" w:usb3="00000000" w:csb0="0000019F" w:csb1="00000000"/>
  </w:font>
  <w:font w:name="Fira Sans OT Light">
    <w:altName w:val="Trebuchet MS"/>
    <w:panose1 w:val="00000000000000000000"/>
    <w:charset w:val="00"/>
    <w:family w:val="swiss"/>
    <w:notTrueType/>
    <w:pitch w:val="variable"/>
    <w:sig w:usb0="800002EF" w:usb1="4000A0FB" w:usb2="0000002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ira Sans OT">
    <w:altName w:val="Times New Roman"/>
    <w:panose1 w:val="00000000000000000000"/>
    <w:charset w:val="00"/>
    <w:family w:val="swiss"/>
    <w:notTrueType/>
    <w:pitch w:val="variable"/>
    <w:sig w:usb0="800002EF" w:usb1="4000A0FB" w:usb2="0000002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ource Sans Pro Italic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ira Sans OT Bold">
    <w:altName w:val="Corbel"/>
    <w:charset w:val="00"/>
    <w:family w:val="auto"/>
    <w:pitch w:val="variable"/>
    <w:sig w:usb0="00000001" w:usb1="4000A0F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 Light">
    <w:altName w:val="Corbel"/>
    <w:charset w:val="EE"/>
    <w:family w:val="swiss"/>
    <w:pitch w:val="variable"/>
    <w:sig w:usb0="20000007" w:usb1="00000001" w:usb2="00000000" w:usb3="00000000" w:csb0="00000193" w:csb1="00000000"/>
  </w:font>
  <w:font w:name="Sans sour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A8" w:rsidRDefault="00A20C2B" w:rsidP="00751517">
    <w:pPr>
      <w:pStyle w:val="Pieddepage"/>
      <w:ind w:right="-426"/>
      <w:jc w:val="right"/>
      <w:rPr>
        <w:rStyle w:val="Numrodepage"/>
      </w:rPr>
    </w:pPr>
    <w:r>
      <w:rPr>
        <w:rStyle w:val="Numrodepage"/>
      </w:rPr>
      <w:fldChar w:fldCharType="begin"/>
    </w:r>
    <w:r w:rsidR="00FB05A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37A66">
      <w:rPr>
        <w:rStyle w:val="Numrodepage"/>
      </w:rPr>
      <w:t>4</w:t>
    </w:r>
    <w:r>
      <w:rPr>
        <w:rStyle w:val="Numrodepage"/>
      </w:rPr>
      <w:fldChar w:fldCharType="end"/>
    </w:r>
  </w:p>
  <w:p w:rsidR="00FB05A8" w:rsidRDefault="00FB05A8" w:rsidP="0075151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A8" w:rsidRDefault="00FB05A8" w:rsidP="00751517">
    <w:pPr>
      <w:pStyle w:val="Pieddepage"/>
    </w:pPr>
    <w:r>
      <w:rPr>
        <w:lang w:val="fr-FR" w:eastAsia="fr-FR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-5715</wp:posOffset>
          </wp:positionH>
          <wp:positionV relativeFrom="page">
            <wp:posOffset>0</wp:posOffset>
          </wp:positionV>
          <wp:extent cx="7569200" cy="10668000"/>
          <wp:effectExtent l="0" t="0" r="0" b="0"/>
          <wp:wrapNone/>
          <wp:docPr id="14" name="Bild 67" descr="walkira:projekti:START_it_up:logo-izpeljava:izpeljava_stp_02:word:fin_word_stp:material:stp_portraitA4_TitlePage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walkira:projekti:START_it_up:logo-izpeljava:izpeljava_stp_02:word:fin_word_stp:material:stp_portraitA4_TitlePage_2.png"/>
                  <pic:cNvPicPr preferRelativeResize="0"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524" w:rsidRDefault="002D2524">
      <w:pPr>
        <w:spacing w:before="0" w:after="0" w:line="240" w:lineRule="auto"/>
      </w:pPr>
      <w:r>
        <w:separator/>
      </w:r>
    </w:p>
  </w:footnote>
  <w:footnote w:type="continuationSeparator" w:id="0">
    <w:p w:rsidR="002D2524" w:rsidRDefault="002D2524">
      <w:pPr>
        <w:spacing w:before="0" w:after="0" w:line="240" w:lineRule="auto"/>
      </w:pPr>
      <w:r>
        <w:continuationSeparator/>
      </w:r>
    </w:p>
  </w:footnote>
  <w:footnote w:id="1">
    <w:p w:rsidR="00287B84" w:rsidRPr="00287B84" w:rsidRDefault="00287B8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87B84">
        <w:t>Dead-line if you want to attend lunch – Otherwise,</w:t>
      </w:r>
      <w:r w:rsidR="00720AE0">
        <w:t xml:space="preserve"> </w:t>
      </w:r>
      <w:r w:rsidRPr="00287B84">
        <w:t>registration remains possible unti</w:t>
      </w:r>
      <w:r>
        <w:t xml:space="preserve"> 3</w:t>
      </w:r>
      <w:r w:rsidRPr="00287B84">
        <w:t>1</w:t>
      </w:r>
      <w:r w:rsidRPr="00287B84">
        <w:rPr>
          <w:vertAlign w:val="superscript"/>
        </w:rPr>
        <w:t>st</w:t>
      </w:r>
      <w:r w:rsidRPr="00287B84">
        <w:t xml:space="preserve"> of October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A8" w:rsidRPr="00751517" w:rsidRDefault="00FB05A8" w:rsidP="00751517">
    <w:pPr>
      <w:pStyle w:val="Pieddepage"/>
    </w:pPr>
    <w:r>
      <w:rPr>
        <w:lang w:val="fr-FR" w:eastAsia="fr-FR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6500" cy="10680700"/>
          <wp:effectExtent l="0" t="0" r="6350" b="6350"/>
          <wp:wrapNone/>
          <wp:docPr id="11" name="Bild 72" descr="stp_portraitA4_nex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stp_portraitA4_next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page" w:tblpX="1268" w:tblpY="725"/>
      <w:tblW w:w="7088" w:type="dxa"/>
      <w:tblCellMar>
        <w:left w:w="0" w:type="dxa"/>
        <w:right w:w="0" w:type="dxa"/>
      </w:tblCellMar>
      <w:tblLook w:val="04A0"/>
    </w:tblPr>
    <w:tblGrid>
      <w:gridCol w:w="1701"/>
      <w:gridCol w:w="5387"/>
    </w:tblGrid>
    <w:tr w:rsidR="00FB05A8" w:rsidTr="007358FA">
      <w:trPr>
        <w:trHeight w:val="1850"/>
      </w:trPr>
      <w:tc>
        <w:tcPr>
          <w:tcW w:w="1701" w:type="dxa"/>
          <w:shd w:val="clear" w:color="auto" w:fill="auto"/>
          <w:vAlign w:val="center"/>
        </w:tcPr>
        <w:p w:rsidR="00FB05A8" w:rsidRPr="0068521B" w:rsidRDefault="005450F3" w:rsidP="002F02BF">
          <w:pPr>
            <w:pStyle w:val="Company"/>
            <w:framePr w:hSpace="0" w:wrap="auto" w:vAnchor="margin" w:hAnchor="text" w:xAlign="left" w:yAlign="inline"/>
            <w:rPr>
              <w:vertAlign w:val="subscript"/>
            </w:rPr>
          </w:pPr>
          <w:r>
            <w:rPr>
              <w:lang w:val="fr-FR" w:eastAsia="fr-FR"/>
            </w:rPr>
            <w:drawing>
              <wp:inline distT="0" distB="0" distL="0" distR="0">
                <wp:extent cx="733425" cy="723900"/>
                <wp:effectExtent l="0" t="0" r="952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vAlign w:val="center"/>
        </w:tcPr>
        <w:p w:rsidR="00FB05A8" w:rsidRPr="007358FA" w:rsidRDefault="00FB05A8" w:rsidP="002F02BF">
          <w:pPr>
            <w:pStyle w:val="Company"/>
            <w:framePr w:hSpace="0" w:wrap="auto" w:vAnchor="margin" w:hAnchor="text" w:xAlign="left" w:yAlign="inline"/>
          </w:pPr>
        </w:p>
      </w:tc>
    </w:tr>
  </w:tbl>
  <w:p w:rsidR="00FB05A8" w:rsidRPr="007756AA" w:rsidRDefault="00FB05A8" w:rsidP="007358FA">
    <w:pPr>
      <w:pStyle w:val="En-tte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05AE7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730AA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4F6F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9620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2602A00"/>
    <w:lvl w:ilvl="0">
      <w:start w:val="1"/>
      <w:numFmt w:val="decimal"/>
      <w:pStyle w:val="Listenumros2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FFFFFF80"/>
    <w:multiLevelType w:val="singleLevel"/>
    <w:tmpl w:val="792626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4EE45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7E0F4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17AB8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F26EFA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7F204B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2C479B"/>
    <w:multiLevelType w:val="hybridMultilevel"/>
    <w:tmpl w:val="A4A4A0B2"/>
    <w:lvl w:ilvl="0" w:tplc="A780661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-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-Roman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-Roman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B0F5C"/>
    <w:multiLevelType w:val="hybridMultilevel"/>
    <w:tmpl w:val="B89CB6E6"/>
    <w:lvl w:ilvl="0" w:tplc="5F22EFBE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03720"/>
    <w:multiLevelType w:val="hybridMultilevel"/>
    <w:tmpl w:val="4DB443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6B4C96"/>
    <w:multiLevelType w:val="hybridMultilevel"/>
    <w:tmpl w:val="29504160"/>
    <w:lvl w:ilvl="0" w:tplc="5F22EFBE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58B0B112">
      <w:numFmt w:val="bullet"/>
      <w:lvlText w:val="•"/>
      <w:lvlJc w:val="left"/>
      <w:pPr>
        <w:ind w:left="1800" w:hanging="720"/>
      </w:pPr>
      <w:rPr>
        <w:rFonts w:ascii="Source Sans Pro" w:eastAsia="Times New Roman" w:hAnsi="Source Sans Pro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FE06EE"/>
    <w:multiLevelType w:val="hybridMultilevel"/>
    <w:tmpl w:val="9718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A15634"/>
    <w:multiLevelType w:val="hybridMultilevel"/>
    <w:tmpl w:val="2984268A"/>
    <w:lvl w:ilvl="0" w:tplc="A2AE62FE">
      <w:numFmt w:val="bullet"/>
      <w:lvlText w:val="•"/>
      <w:lvlJc w:val="left"/>
      <w:pPr>
        <w:ind w:left="1080" w:hanging="720"/>
      </w:pPr>
      <w:rPr>
        <w:rFonts w:ascii="Source Sans Pro" w:eastAsia="Times New Roman" w:hAnsi="Source Sans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0F1A23"/>
    <w:multiLevelType w:val="hybridMultilevel"/>
    <w:tmpl w:val="A94C42FC"/>
    <w:lvl w:ilvl="0" w:tplc="5F22EFBE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9810D9"/>
    <w:multiLevelType w:val="hybridMultilevel"/>
    <w:tmpl w:val="FE28016C"/>
    <w:lvl w:ilvl="0" w:tplc="5F22EFBE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521F39"/>
    <w:multiLevelType w:val="hybridMultilevel"/>
    <w:tmpl w:val="E7184296"/>
    <w:lvl w:ilvl="0" w:tplc="5F22EFBE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5F22EFBE">
      <w:start w:val="1"/>
      <w:numFmt w:val="bullet"/>
      <w:lvlText w:val="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3A58FD"/>
    <w:multiLevelType w:val="hybridMultilevel"/>
    <w:tmpl w:val="4EF6B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731C1"/>
    <w:multiLevelType w:val="hybridMultilevel"/>
    <w:tmpl w:val="D9C8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73100"/>
    <w:multiLevelType w:val="hybridMultilevel"/>
    <w:tmpl w:val="EDD48860"/>
    <w:lvl w:ilvl="0" w:tplc="5F22EFBE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43218"/>
    <w:multiLevelType w:val="hybridMultilevel"/>
    <w:tmpl w:val="DE6EA728"/>
    <w:lvl w:ilvl="0" w:tplc="249499E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-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-Roman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-Roman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5D7310"/>
    <w:multiLevelType w:val="hybridMultilevel"/>
    <w:tmpl w:val="D8DE4D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E97666"/>
    <w:multiLevelType w:val="hybridMultilevel"/>
    <w:tmpl w:val="DE7AA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27626"/>
    <w:multiLevelType w:val="hybridMultilevel"/>
    <w:tmpl w:val="BD9E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AC56BD"/>
    <w:multiLevelType w:val="hybridMultilevel"/>
    <w:tmpl w:val="C85E649A"/>
    <w:lvl w:ilvl="0" w:tplc="5F22EFBE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0D2518"/>
    <w:multiLevelType w:val="hybridMultilevel"/>
    <w:tmpl w:val="88025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0C5425"/>
    <w:multiLevelType w:val="hybridMultilevel"/>
    <w:tmpl w:val="4DB443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13"/>
  </w:num>
  <w:num w:numId="4">
    <w:abstractNumId w:val="23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0"/>
  </w:num>
  <w:num w:numId="16">
    <w:abstractNumId w:val="12"/>
  </w:num>
  <w:num w:numId="17">
    <w:abstractNumId w:val="24"/>
  </w:num>
  <w:num w:numId="18">
    <w:abstractNumId w:val="25"/>
  </w:num>
  <w:num w:numId="19">
    <w:abstractNumId w:val="20"/>
  </w:num>
  <w:num w:numId="20">
    <w:abstractNumId w:val="15"/>
  </w:num>
  <w:num w:numId="21">
    <w:abstractNumId w:val="28"/>
  </w:num>
  <w:num w:numId="22">
    <w:abstractNumId w:val="21"/>
  </w:num>
  <w:num w:numId="23">
    <w:abstractNumId w:val="26"/>
  </w:num>
  <w:num w:numId="24">
    <w:abstractNumId w:val="17"/>
  </w:num>
  <w:num w:numId="25">
    <w:abstractNumId w:val="22"/>
  </w:num>
  <w:num w:numId="26">
    <w:abstractNumId w:val="18"/>
  </w:num>
  <w:num w:numId="27">
    <w:abstractNumId w:val="16"/>
  </w:num>
  <w:num w:numId="28">
    <w:abstractNumId w:val="14"/>
  </w:num>
  <w:num w:numId="29">
    <w:abstractNumId w:val="27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_PubVPasteboard_" w:val="12"/>
  </w:docVars>
  <w:rsids>
    <w:rsidRoot w:val="00C57E6F"/>
    <w:rsid w:val="00001BE7"/>
    <w:rsid w:val="00006270"/>
    <w:rsid w:val="0002197B"/>
    <w:rsid w:val="00025628"/>
    <w:rsid w:val="00035BA0"/>
    <w:rsid w:val="00037D58"/>
    <w:rsid w:val="00042F42"/>
    <w:rsid w:val="00047A19"/>
    <w:rsid w:val="0006102D"/>
    <w:rsid w:val="00070FE1"/>
    <w:rsid w:val="00072DEC"/>
    <w:rsid w:val="00073226"/>
    <w:rsid w:val="000771D4"/>
    <w:rsid w:val="0008000B"/>
    <w:rsid w:val="00080A0A"/>
    <w:rsid w:val="00085132"/>
    <w:rsid w:val="000A3F9B"/>
    <w:rsid w:val="000A4F8E"/>
    <w:rsid w:val="000A5125"/>
    <w:rsid w:val="000A557D"/>
    <w:rsid w:val="000B0804"/>
    <w:rsid w:val="000B364E"/>
    <w:rsid w:val="000D1011"/>
    <w:rsid w:val="000D2A2B"/>
    <w:rsid w:val="000D3B89"/>
    <w:rsid w:val="000E0A90"/>
    <w:rsid w:val="000F0C05"/>
    <w:rsid w:val="00122AFD"/>
    <w:rsid w:val="00122DA1"/>
    <w:rsid w:val="00130CA2"/>
    <w:rsid w:val="00131FA9"/>
    <w:rsid w:val="00133F99"/>
    <w:rsid w:val="0015606E"/>
    <w:rsid w:val="00161767"/>
    <w:rsid w:val="00162AD4"/>
    <w:rsid w:val="00170E14"/>
    <w:rsid w:val="001910AE"/>
    <w:rsid w:val="0019393E"/>
    <w:rsid w:val="00197F41"/>
    <w:rsid w:val="001C2DC5"/>
    <w:rsid w:val="001C670D"/>
    <w:rsid w:val="001C75D9"/>
    <w:rsid w:val="001D0FED"/>
    <w:rsid w:val="001E3ECF"/>
    <w:rsid w:val="001F1071"/>
    <w:rsid w:val="001F4100"/>
    <w:rsid w:val="001F71F8"/>
    <w:rsid w:val="00204500"/>
    <w:rsid w:val="00204666"/>
    <w:rsid w:val="002069F7"/>
    <w:rsid w:val="0021143C"/>
    <w:rsid w:val="00215F45"/>
    <w:rsid w:val="00224473"/>
    <w:rsid w:val="002249F0"/>
    <w:rsid w:val="00227C6C"/>
    <w:rsid w:val="00230513"/>
    <w:rsid w:val="002367A9"/>
    <w:rsid w:val="00260CB2"/>
    <w:rsid w:val="00272F7B"/>
    <w:rsid w:val="00287B84"/>
    <w:rsid w:val="002912FC"/>
    <w:rsid w:val="00294DA4"/>
    <w:rsid w:val="002C4902"/>
    <w:rsid w:val="002C656A"/>
    <w:rsid w:val="002D0DC5"/>
    <w:rsid w:val="002D2524"/>
    <w:rsid w:val="002E4ADE"/>
    <w:rsid w:val="002E4BA7"/>
    <w:rsid w:val="002E5696"/>
    <w:rsid w:val="002F02BF"/>
    <w:rsid w:val="002F2373"/>
    <w:rsid w:val="003019E8"/>
    <w:rsid w:val="00330087"/>
    <w:rsid w:val="00337A66"/>
    <w:rsid w:val="00340F33"/>
    <w:rsid w:val="00342D1C"/>
    <w:rsid w:val="00342E0B"/>
    <w:rsid w:val="00345D4D"/>
    <w:rsid w:val="00356129"/>
    <w:rsid w:val="00363D47"/>
    <w:rsid w:val="00373194"/>
    <w:rsid w:val="00375D6E"/>
    <w:rsid w:val="00384A91"/>
    <w:rsid w:val="00385D92"/>
    <w:rsid w:val="00386981"/>
    <w:rsid w:val="00394098"/>
    <w:rsid w:val="003D5F00"/>
    <w:rsid w:val="003D6003"/>
    <w:rsid w:val="003E31AB"/>
    <w:rsid w:val="003E3A5C"/>
    <w:rsid w:val="003E52B7"/>
    <w:rsid w:val="003F00DD"/>
    <w:rsid w:val="00403FDA"/>
    <w:rsid w:val="004133A4"/>
    <w:rsid w:val="00434AC1"/>
    <w:rsid w:val="00435E8D"/>
    <w:rsid w:val="00441E5C"/>
    <w:rsid w:val="00445BEC"/>
    <w:rsid w:val="0044611A"/>
    <w:rsid w:val="0045300F"/>
    <w:rsid w:val="0045682A"/>
    <w:rsid w:val="004931F0"/>
    <w:rsid w:val="00493BBB"/>
    <w:rsid w:val="004A0F03"/>
    <w:rsid w:val="004A436D"/>
    <w:rsid w:val="004A5C6D"/>
    <w:rsid w:val="004A65A0"/>
    <w:rsid w:val="004B4089"/>
    <w:rsid w:val="004B56A6"/>
    <w:rsid w:val="004B7486"/>
    <w:rsid w:val="004D04A4"/>
    <w:rsid w:val="004D3317"/>
    <w:rsid w:val="004E6D77"/>
    <w:rsid w:val="004F4F02"/>
    <w:rsid w:val="005013E0"/>
    <w:rsid w:val="00502340"/>
    <w:rsid w:val="00502E13"/>
    <w:rsid w:val="00512679"/>
    <w:rsid w:val="0052638F"/>
    <w:rsid w:val="00533C3E"/>
    <w:rsid w:val="00537BD5"/>
    <w:rsid w:val="00541874"/>
    <w:rsid w:val="005450F3"/>
    <w:rsid w:val="005535F2"/>
    <w:rsid w:val="0055537F"/>
    <w:rsid w:val="0055664C"/>
    <w:rsid w:val="00565414"/>
    <w:rsid w:val="005726DD"/>
    <w:rsid w:val="005756C6"/>
    <w:rsid w:val="005824C8"/>
    <w:rsid w:val="00593096"/>
    <w:rsid w:val="00593BF3"/>
    <w:rsid w:val="005A20F1"/>
    <w:rsid w:val="005B0135"/>
    <w:rsid w:val="005B25C5"/>
    <w:rsid w:val="005B4B8C"/>
    <w:rsid w:val="005C0818"/>
    <w:rsid w:val="005E041E"/>
    <w:rsid w:val="005E20A8"/>
    <w:rsid w:val="005F138B"/>
    <w:rsid w:val="005F2963"/>
    <w:rsid w:val="005F2D84"/>
    <w:rsid w:val="006049B2"/>
    <w:rsid w:val="00611B3D"/>
    <w:rsid w:val="00614896"/>
    <w:rsid w:val="00617310"/>
    <w:rsid w:val="006224D9"/>
    <w:rsid w:val="0062612D"/>
    <w:rsid w:val="006326B6"/>
    <w:rsid w:val="006447A4"/>
    <w:rsid w:val="006454C9"/>
    <w:rsid w:val="00645E87"/>
    <w:rsid w:val="0064607B"/>
    <w:rsid w:val="00665A5C"/>
    <w:rsid w:val="00667244"/>
    <w:rsid w:val="00687E4E"/>
    <w:rsid w:val="006913E4"/>
    <w:rsid w:val="006A50D2"/>
    <w:rsid w:val="006A7BE0"/>
    <w:rsid w:val="006E3E85"/>
    <w:rsid w:val="006F404F"/>
    <w:rsid w:val="00700E3A"/>
    <w:rsid w:val="00705D0D"/>
    <w:rsid w:val="00720AE0"/>
    <w:rsid w:val="00722E4D"/>
    <w:rsid w:val="00724296"/>
    <w:rsid w:val="007358FA"/>
    <w:rsid w:val="0074160B"/>
    <w:rsid w:val="00741D5C"/>
    <w:rsid w:val="00744727"/>
    <w:rsid w:val="00751517"/>
    <w:rsid w:val="00753D28"/>
    <w:rsid w:val="00755DE2"/>
    <w:rsid w:val="007627EB"/>
    <w:rsid w:val="007756AA"/>
    <w:rsid w:val="00776430"/>
    <w:rsid w:val="00783EF1"/>
    <w:rsid w:val="0078499C"/>
    <w:rsid w:val="0078688E"/>
    <w:rsid w:val="007A5FBF"/>
    <w:rsid w:val="007B445E"/>
    <w:rsid w:val="007C554D"/>
    <w:rsid w:val="007E71C4"/>
    <w:rsid w:val="007F0CD8"/>
    <w:rsid w:val="00807DF2"/>
    <w:rsid w:val="0081019F"/>
    <w:rsid w:val="008116A8"/>
    <w:rsid w:val="008135F3"/>
    <w:rsid w:val="008333EF"/>
    <w:rsid w:val="00834872"/>
    <w:rsid w:val="008352FD"/>
    <w:rsid w:val="00835C2B"/>
    <w:rsid w:val="00837EC3"/>
    <w:rsid w:val="0084092C"/>
    <w:rsid w:val="0084752F"/>
    <w:rsid w:val="0085408E"/>
    <w:rsid w:val="00861AFE"/>
    <w:rsid w:val="00864C8C"/>
    <w:rsid w:val="00866975"/>
    <w:rsid w:val="00867456"/>
    <w:rsid w:val="0087192E"/>
    <w:rsid w:val="00885393"/>
    <w:rsid w:val="008A00FA"/>
    <w:rsid w:val="008B098B"/>
    <w:rsid w:val="008B29A4"/>
    <w:rsid w:val="008B52A3"/>
    <w:rsid w:val="008C0F50"/>
    <w:rsid w:val="008C327F"/>
    <w:rsid w:val="008D08DB"/>
    <w:rsid w:val="008D5AA2"/>
    <w:rsid w:val="008E0B72"/>
    <w:rsid w:val="008E1858"/>
    <w:rsid w:val="008E26ED"/>
    <w:rsid w:val="008E4F85"/>
    <w:rsid w:val="008F2AA6"/>
    <w:rsid w:val="00901EC8"/>
    <w:rsid w:val="00902CD0"/>
    <w:rsid w:val="00910EB5"/>
    <w:rsid w:val="009120E7"/>
    <w:rsid w:val="00920B02"/>
    <w:rsid w:val="0092224C"/>
    <w:rsid w:val="00937407"/>
    <w:rsid w:val="00952050"/>
    <w:rsid w:val="00954E02"/>
    <w:rsid w:val="00970597"/>
    <w:rsid w:val="009728D4"/>
    <w:rsid w:val="00990C66"/>
    <w:rsid w:val="009912FF"/>
    <w:rsid w:val="00993D0D"/>
    <w:rsid w:val="00997C7D"/>
    <w:rsid w:val="009A6586"/>
    <w:rsid w:val="009C0CC3"/>
    <w:rsid w:val="009D1415"/>
    <w:rsid w:val="009E17E8"/>
    <w:rsid w:val="009E3880"/>
    <w:rsid w:val="00A1021D"/>
    <w:rsid w:val="00A13685"/>
    <w:rsid w:val="00A138F5"/>
    <w:rsid w:val="00A13D8F"/>
    <w:rsid w:val="00A20C2B"/>
    <w:rsid w:val="00A31AC6"/>
    <w:rsid w:val="00A52E39"/>
    <w:rsid w:val="00A660CF"/>
    <w:rsid w:val="00A75094"/>
    <w:rsid w:val="00AC0889"/>
    <w:rsid w:val="00AC283E"/>
    <w:rsid w:val="00AC7553"/>
    <w:rsid w:val="00AD37D3"/>
    <w:rsid w:val="00AE56BF"/>
    <w:rsid w:val="00AF4489"/>
    <w:rsid w:val="00AF65D6"/>
    <w:rsid w:val="00B13CAD"/>
    <w:rsid w:val="00B15C57"/>
    <w:rsid w:val="00B22AAC"/>
    <w:rsid w:val="00B427EC"/>
    <w:rsid w:val="00B4504F"/>
    <w:rsid w:val="00B478EE"/>
    <w:rsid w:val="00B51A75"/>
    <w:rsid w:val="00B51F91"/>
    <w:rsid w:val="00B55B52"/>
    <w:rsid w:val="00B6254E"/>
    <w:rsid w:val="00B63FA8"/>
    <w:rsid w:val="00B75D91"/>
    <w:rsid w:val="00B8347C"/>
    <w:rsid w:val="00B86EE5"/>
    <w:rsid w:val="00B93C34"/>
    <w:rsid w:val="00BA331D"/>
    <w:rsid w:val="00BB2645"/>
    <w:rsid w:val="00BC26EF"/>
    <w:rsid w:val="00BC6CC0"/>
    <w:rsid w:val="00BD04F3"/>
    <w:rsid w:val="00BD631A"/>
    <w:rsid w:val="00BE4DAC"/>
    <w:rsid w:val="00BF3C2B"/>
    <w:rsid w:val="00BF5A4D"/>
    <w:rsid w:val="00C0189E"/>
    <w:rsid w:val="00C0589F"/>
    <w:rsid w:val="00C05DDE"/>
    <w:rsid w:val="00C07431"/>
    <w:rsid w:val="00C12B1B"/>
    <w:rsid w:val="00C145BB"/>
    <w:rsid w:val="00C213E8"/>
    <w:rsid w:val="00C2242B"/>
    <w:rsid w:val="00C3247B"/>
    <w:rsid w:val="00C375FA"/>
    <w:rsid w:val="00C57E6F"/>
    <w:rsid w:val="00C617BA"/>
    <w:rsid w:val="00C621F6"/>
    <w:rsid w:val="00C825B3"/>
    <w:rsid w:val="00C85E66"/>
    <w:rsid w:val="00C92DE5"/>
    <w:rsid w:val="00C97F63"/>
    <w:rsid w:val="00CA4282"/>
    <w:rsid w:val="00CB05D6"/>
    <w:rsid w:val="00CB4BC6"/>
    <w:rsid w:val="00CB642D"/>
    <w:rsid w:val="00CC1F13"/>
    <w:rsid w:val="00CD6B0E"/>
    <w:rsid w:val="00CE73DE"/>
    <w:rsid w:val="00CF11D3"/>
    <w:rsid w:val="00CF4396"/>
    <w:rsid w:val="00D04010"/>
    <w:rsid w:val="00D104B0"/>
    <w:rsid w:val="00D40D13"/>
    <w:rsid w:val="00D42262"/>
    <w:rsid w:val="00D459F6"/>
    <w:rsid w:val="00D54291"/>
    <w:rsid w:val="00D61928"/>
    <w:rsid w:val="00D77E0A"/>
    <w:rsid w:val="00D95F52"/>
    <w:rsid w:val="00DA1CEF"/>
    <w:rsid w:val="00DA239F"/>
    <w:rsid w:val="00DA437B"/>
    <w:rsid w:val="00DA6826"/>
    <w:rsid w:val="00DC240C"/>
    <w:rsid w:val="00DC5044"/>
    <w:rsid w:val="00DE4B3D"/>
    <w:rsid w:val="00E02158"/>
    <w:rsid w:val="00E126BA"/>
    <w:rsid w:val="00E2453C"/>
    <w:rsid w:val="00E252FB"/>
    <w:rsid w:val="00E263AA"/>
    <w:rsid w:val="00E30E22"/>
    <w:rsid w:val="00E402DC"/>
    <w:rsid w:val="00E41FED"/>
    <w:rsid w:val="00E449DC"/>
    <w:rsid w:val="00E60A7A"/>
    <w:rsid w:val="00E81E06"/>
    <w:rsid w:val="00E837C2"/>
    <w:rsid w:val="00EA1C86"/>
    <w:rsid w:val="00EA4992"/>
    <w:rsid w:val="00EA5640"/>
    <w:rsid w:val="00EB217C"/>
    <w:rsid w:val="00EC25E4"/>
    <w:rsid w:val="00EC4740"/>
    <w:rsid w:val="00ED4C3D"/>
    <w:rsid w:val="00EE428C"/>
    <w:rsid w:val="00EF1FC7"/>
    <w:rsid w:val="00EF4D02"/>
    <w:rsid w:val="00EF61A0"/>
    <w:rsid w:val="00F04C58"/>
    <w:rsid w:val="00F20B05"/>
    <w:rsid w:val="00F452AF"/>
    <w:rsid w:val="00F45EA8"/>
    <w:rsid w:val="00F627A5"/>
    <w:rsid w:val="00F64B6C"/>
    <w:rsid w:val="00F65260"/>
    <w:rsid w:val="00F65B8E"/>
    <w:rsid w:val="00F70D4B"/>
    <w:rsid w:val="00F80326"/>
    <w:rsid w:val="00F80414"/>
    <w:rsid w:val="00F806CA"/>
    <w:rsid w:val="00F81692"/>
    <w:rsid w:val="00F86792"/>
    <w:rsid w:val="00F90AC5"/>
    <w:rsid w:val="00F91BFB"/>
    <w:rsid w:val="00F94FF1"/>
    <w:rsid w:val="00FB05A8"/>
    <w:rsid w:val="00FB18F9"/>
    <w:rsid w:val="00FB1BBA"/>
    <w:rsid w:val="00FD7922"/>
    <w:rsid w:val="00FE1AD3"/>
    <w:rsid w:val="00FF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List Bullet" w:qFormat="1"/>
    <w:lsdException w:name="List Number 2" w:qFormat="1"/>
    <w:lsdException w:name="Title" w:semiHidden="0" w:uiPriority="0" w:unhideWhenUsed="0" w:qFormat="1"/>
    <w:lsdException w:name="Signature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D6003"/>
    <w:pPr>
      <w:tabs>
        <w:tab w:val="left" w:pos="567"/>
      </w:tabs>
      <w:spacing w:before="40" w:after="80" w:line="260" w:lineRule="exact"/>
      <w:jc w:val="both"/>
    </w:pPr>
    <w:rPr>
      <w:rFonts w:ascii="Source Sans Pro" w:hAnsi="Source Sans Pro"/>
      <w:noProof/>
    </w:rPr>
  </w:style>
  <w:style w:type="paragraph" w:styleId="Titre1">
    <w:name w:val="heading 1"/>
    <w:basedOn w:val="Titre2"/>
    <w:autoRedefine/>
    <w:qFormat/>
    <w:rsid w:val="00D459F6"/>
    <w:pPr>
      <w:tabs>
        <w:tab w:val="clear" w:pos="567"/>
        <w:tab w:val="left" w:pos="0"/>
      </w:tabs>
      <w:suppressAutoHyphens/>
      <w:spacing w:line="520" w:lineRule="exact"/>
      <w:jc w:val="left"/>
      <w:outlineLvl w:val="0"/>
    </w:pPr>
    <w:rPr>
      <w:rFonts w:ascii="Fira Sans OT Medium" w:hAnsi="Fira Sans OT Medium"/>
      <w:caps w:val="0"/>
      <w:kern w:val="32"/>
      <w:sz w:val="26"/>
    </w:rPr>
  </w:style>
  <w:style w:type="paragraph" w:styleId="Titre2">
    <w:name w:val="heading 2"/>
    <w:basedOn w:val="Corpsdetexte"/>
    <w:autoRedefine/>
    <w:qFormat/>
    <w:rsid w:val="00D459F6"/>
    <w:pPr>
      <w:keepNext/>
      <w:spacing w:before="240" w:after="240" w:line="400" w:lineRule="exact"/>
      <w:ind w:left="567" w:hanging="567"/>
      <w:outlineLvl w:val="1"/>
    </w:pPr>
    <w:rPr>
      <w:rFonts w:ascii="Fira Sans OT Light" w:hAnsi="Fira Sans OT Light"/>
      <w:caps/>
      <w:sz w:val="22"/>
      <w:lang w:val="de-AT"/>
    </w:rPr>
  </w:style>
  <w:style w:type="paragraph" w:styleId="Titre3">
    <w:name w:val="heading 3"/>
    <w:basedOn w:val="Normal"/>
    <w:link w:val="Titre3Car"/>
    <w:qFormat/>
    <w:rsid w:val="00133F99"/>
    <w:pPr>
      <w:spacing w:before="120" w:line="320" w:lineRule="exact"/>
      <w:ind w:left="567" w:hanging="567"/>
      <w:jc w:val="left"/>
      <w:outlineLvl w:val="2"/>
    </w:pPr>
    <w:rPr>
      <w:rFonts w:ascii="Fira Sans OT Light" w:hAnsi="Fira Sans OT Light"/>
      <w:caps/>
      <w:color w:val="5CAC34"/>
      <w:spacing w:val="24"/>
      <w:sz w:val="24"/>
      <w:szCs w:val="24"/>
    </w:rPr>
  </w:style>
  <w:style w:type="paragraph" w:styleId="Titre4">
    <w:name w:val="heading 4"/>
    <w:basedOn w:val="Style2"/>
    <w:next w:val="Normal"/>
    <w:autoRedefine/>
    <w:qFormat/>
    <w:rsid w:val="00DA437B"/>
    <w:pPr>
      <w:keepNext/>
      <w:spacing w:after="80"/>
      <w:ind w:right="-851"/>
      <w:jc w:val="left"/>
      <w:outlineLvl w:val="3"/>
    </w:pPr>
    <w:rPr>
      <w:rFonts w:ascii="Fira Sans OT Medium" w:hAnsi="Fira Sans OT Medium"/>
      <w:bCs/>
      <w:szCs w:val="22"/>
    </w:rPr>
  </w:style>
  <w:style w:type="paragraph" w:styleId="Titre5">
    <w:name w:val="heading 5"/>
    <w:basedOn w:val="Normal"/>
    <w:next w:val="Normal"/>
    <w:link w:val="Titre5Car"/>
    <w:autoRedefine/>
    <w:uiPriority w:val="9"/>
    <w:qFormat/>
    <w:rsid w:val="00001BE7"/>
    <w:pPr>
      <w:spacing w:before="120" w:after="0"/>
      <w:ind w:left="567" w:hanging="567"/>
      <w:jc w:val="left"/>
      <w:outlineLvl w:val="4"/>
    </w:pPr>
    <w:rPr>
      <w:rFonts w:ascii="Fira Sans OT Light" w:eastAsia="MS Mincho" w:hAnsi="Fira Sans OT Light"/>
      <w:bCs/>
      <w:iCs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512679"/>
    <w:pPr>
      <w:spacing w:before="120" w:after="60"/>
      <w:outlineLvl w:val="5"/>
    </w:pPr>
    <w:rPr>
      <w:rFonts w:ascii="Fira Sans OT" w:eastAsia="MS Mincho" w:hAnsi="Fira Sans OT"/>
      <w:bCs/>
      <w:i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705D0D"/>
    <w:pPr>
      <w:spacing w:before="120"/>
    </w:pPr>
  </w:style>
  <w:style w:type="paragraph" w:customStyle="1" w:styleId="Style2">
    <w:name w:val="Style2"/>
    <w:basedOn w:val="Corpsdetexte"/>
    <w:autoRedefine/>
    <w:qFormat/>
    <w:rsid w:val="008E1858"/>
    <w:pPr>
      <w:spacing w:before="200" w:after="160"/>
      <w:ind w:right="159"/>
    </w:pPr>
    <w:rPr>
      <w:rFonts w:ascii="Fira Sans OT" w:hAnsi="Fira Sans OT"/>
      <w:noProof w:val="0"/>
      <w:lang w:val="en-GB"/>
    </w:rPr>
  </w:style>
  <w:style w:type="paragraph" w:styleId="Pieddepage">
    <w:name w:val="footer"/>
    <w:basedOn w:val="Normal"/>
    <w:semiHidden/>
    <w:qFormat/>
    <w:rsid w:val="00751517"/>
    <w:pPr>
      <w:spacing w:line="240" w:lineRule="auto"/>
    </w:pPr>
    <w:rPr>
      <w:rFonts w:ascii="Fira Sans OT Medium" w:hAnsi="Fira Sans OT Medium"/>
      <w:color w:val="5CAC34"/>
    </w:rPr>
  </w:style>
  <w:style w:type="paragraph" w:styleId="En-tte">
    <w:name w:val="header"/>
    <w:basedOn w:val="Normal"/>
    <w:autoRedefine/>
    <w:semiHidden/>
    <w:qFormat/>
    <w:rsid w:val="007358FA"/>
    <w:pPr>
      <w:tabs>
        <w:tab w:val="clear" w:pos="567"/>
      </w:tabs>
      <w:jc w:val="left"/>
    </w:pPr>
    <w:rPr>
      <w:color w:val="959085"/>
    </w:rPr>
  </w:style>
  <w:style w:type="paragraph" w:customStyle="1" w:styleId="AddressedTo">
    <w:name w:val="Addressed To"/>
    <w:basedOn w:val="Normal"/>
    <w:autoRedefine/>
    <w:qFormat/>
    <w:rsid w:val="00DC240C"/>
    <w:pPr>
      <w:spacing w:before="0" w:line="300" w:lineRule="exact"/>
      <w:jc w:val="left"/>
    </w:pPr>
    <w:rPr>
      <w:rFonts w:ascii="Fira Sans OT Medium" w:hAnsi="Fira Sans OT Medium"/>
      <w:sz w:val="22"/>
    </w:rPr>
  </w:style>
  <w:style w:type="paragraph" w:styleId="Retrait1religne">
    <w:name w:val="Body Text First Indent"/>
    <w:basedOn w:val="Corpsdetexte"/>
    <w:semiHidden/>
    <w:rsid w:val="00BD04F3"/>
    <w:pPr>
      <w:spacing w:before="80" w:after="120" w:line="360" w:lineRule="auto"/>
      <w:ind w:firstLine="210"/>
    </w:pPr>
  </w:style>
  <w:style w:type="paragraph" w:customStyle="1" w:styleId="Company">
    <w:name w:val="Company"/>
    <w:basedOn w:val="En-tte"/>
    <w:autoRedefine/>
    <w:qFormat/>
    <w:rsid w:val="002F02BF"/>
    <w:pPr>
      <w:framePr w:hSpace="180" w:wrap="around" w:vAnchor="page" w:hAnchor="page" w:x="1268" w:y="725"/>
      <w:spacing w:before="20" w:line="240" w:lineRule="auto"/>
      <w:ind w:right="12"/>
      <w:jc w:val="center"/>
    </w:pPr>
    <w:rPr>
      <w:color w:val="808080"/>
    </w:rPr>
  </w:style>
  <w:style w:type="character" w:styleId="Lienhypertexte">
    <w:name w:val="Hyperlink"/>
    <w:semiHidden/>
    <w:rsid w:val="00BD04F3"/>
    <w:rPr>
      <w:rFonts w:ascii="Calibri" w:hAnsi="Calibri"/>
      <w:i/>
      <w:color w:val="9C3521"/>
      <w:u w:val="single"/>
    </w:rPr>
  </w:style>
  <w:style w:type="character" w:styleId="Lienhypertextesuivivisit">
    <w:name w:val="FollowedHyperlink"/>
    <w:semiHidden/>
    <w:qFormat/>
    <w:rsid w:val="0084092C"/>
    <w:rPr>
      <w:rFonts w:ascii="Source Sans Pro" w:hAnsi="Source Sans Pro"/>
      <w:b w:val="0"/>
      <w:i/>
      <w:color w:val="FF6600"/>
      <w:u w:val="single"/>
    </w:rPr>
  </w:style>
  <w:style w:type="paragraph" w:customStyle="1" w:styleId="Table1">
    <w:name w:val="Table1"/>
    <w:basedOn w:val="Normal"/>
    <w:autoRedefine/>
    <w:qFormat/>
    <w:rsid w:val="00DC240C"/>
    <w:pPr>
      <w:spacing w:line="248" w:lineRule="exact"/>
      <w:jc w:val="left"/>
    </w:pPr>
    <w:rPr>
      <w:noProof w:val="0"/>
      <w:lang w:val="en-GB"/>
    </w:rPr>
  </w:style>
  <w:style w:type="character" w:customStyle="1" w:styleId="DefaultParagraphFont1">
    <w:name w:val="Default Paragraph Font 1"/>
    <w:rsid w:val="00042F42"/>
    <w:rPr>
      <w:rFonts w:ascii="Source Sans Pro" w:hAnsi="Source Sans Pro"/>
      <w:color w:val="auto"/>
      <w:sz w:val="22"/>
    </w:rPr>
  </w:style>
  <w:style w:type="paragraph" w:customStyle="1" w:styleId="TableTitle">
    <w:name w:val="Table Title"/>
    <w:basedOn w:val="Titre4"/>
    <w:autoRedefine/>
    <w:qFormat/>
    <w:rsid w:val="00B51F91"/>
    <w:pPr>
      <w:suppressAutoHyphens/>
      <w:ind w:right="4111"/>
    </w:pPr>
    <w:rPr>
      <w:rFonts w:ascii="Fira Sans OT" w:hAnsi="Fira Sans OT"/>
    </w:rPr>
  </w:style>
  <w:style w:type="paragraph" w:styleId="Corpsdetexte2">
    <w:name w:val="Body Text 2"/>
    <w:basedOn w:val="Corpsdetexte"/>
    <w:semiHidden/>
    <w:rsid w:val="00BD04F3"/>
    <w:pPr>
      <w:spacing w:before="60" w:after="60" w:line="320" w:lineRule="exact"/>
    </w:pPr>
  </w:style>
  <w:style w:type="paragraph" w:customStyle="1" w:styleId="Style3">
    <w:name w:val="Style3"/>
    <w:basedOn w:val="Listenumros"/>
    <w:autoRedefine/>
    <w:qFormat/>
    <w:rsid w:val="00CB642D"/>
    <w:pPr>
      <w:tabs>
        <w:tab w:val="clear" w:pos="360"/>
        <w:tab w:val="left" w:pos="284"/>
      </w:tabs>
      <w:ind w:left="568" w:hanging="284"/>
    </w:pPr>
    <w:rPr>
      <w:i/>
    </w:rPr>
  </w:style>
  <w:style w:type="character" w:styleId="Numrodepage">
    <w:name w:val="page number"/>
    <w:qFormat/>
    <w:rsid w:val="00133F99"/>
    <w:rPr>
      <w:rFonts w:ascii="Fira Sans OT" w:hAnsi="Fira Sans OT"/>
      <w:b/>
      <w:i w:val="0"/>
      <w:color w:val="5CAC34"/>
      <w:sz w:val="24"/>
    </w:rPr>
  </w:style>
  <w:style w:type="paragraph" w:customStyle="1" w:styleId="BasicParagraph">
    <w:name w:val="[Basic Paragraph]"/>
    <w:basedOn w:val="Normal"/>
    <w:autoRedefine/>
    <w:qFormat/>
    <w:rsid w:val="00B51F91"/>
    <w:pPr>
      <w:widowControl w:val="0"/>
      <w:autoSpaceDE w:val="0"/>
      <w:autoSpaceDN w:val="0"/>
      <w:adjustRightInd w:val="0"/>
      <w:spacing w:before="120" w:after="120" w:line="270" w:lineRule="exact"/>
      <w:jc w:val="left"/>
      <w:textAlignment w:val="center"/>
    </w:pPr>
    <w:rPr>
      <w:color w:val="000000"/>
    </w:rPr>
  </w:style>
  <w:style w:type="character" w:styleId="lev">
    <w:name w:val="Strong"/>
    <w:qFormat/>
    <w:rsid w:val="00BD04F3"/>
    <w:rPr>
      <w:b/>
    </w:rPr>
  </w:style>
  <w:style w:type="table" w:styleId="Grilledutableau">
    <w:name w:val="Table Grid"/>
    <w:basedOn w:val="TableauNormal"/>
    <w:uiPriority w:val="59"/>
    <w:rsid w:val="00161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2CD0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02CD0"/>
    <w:rPr>
      <w:rFonts w:ascii="Lucida Grande" w:hAnsi="Lucida Grande" w:cs="Lucida Grande"/>
      <w:noProof/>
      <w:sz w:val="18"/>
      <w:szCs w:val="18"/>
    </w:rPr>
  </w:style>
  <w:style w:type="character" w:customStyle="1" w:styleId="Hyperlink2">
    <w:name w:val="Hyperlink2"/>
    <w:qFormat/>
    <w:rsid w:val="007B445E"/>
    <w:rPr>
      <w:rFonts w:ascii="Source Sans Pro Italic" w:hAnsi="Source Sans Pro Italic"/>
      <w:b w:val="0"/>
      <w:bCs w:val="0"/>
      <w:i w:val="0"/>
      <w:iCs/>
      <w:color w:val="5CAC34"/>
      <w:sz w:val="20"/>
      <w:szCs w:val="20"/>
      <w:u w:val="none"/>
    </w:rPr>
  </w:style>
  <w:style w:type="character" w:customStyle="1" w:styleId="Titre5Car">
    <w:name w:val="Titre 5 Car"/>
    <w:link w:val="Titre5"/>
    <w:uiPriority w:val="9"/>
    <w:rsid w:val="00001BE7"/>
    <w:rPr>
      <w:rFonts w:ascii="Fira Sans OT Light" w:eastAsia="MS Mincho" w:hAnsi="Fira Sans OT Light"/>
      <w:bCs/>
      <w:iCs/>
      <w:noProof/>
      <w:sz w:val="22"/>
      <w:szCs w:val="26"/>
    </w:rPr>
  </w:style>
  <w:style w:type="character" w:customStyle="1" w:styleId="Titre6Car">
    <w:name w:val="Titre 6 Car"/>
    <w:link w:val="Titre6"/>
    <w:uiPriority w:val="9"/>
    <w:rsid w:val="00512679"/>
    <w:rPr>
      <w:rFonts w:ascii="Fira Sans OT" w:eastAsia="MS Mincho" w:hAnsi="Fira Sans OT"/>
      <w:bCs/>
      <w:i/>
      <w:noProof/>
      <w:sz w:val="22"/>
      <w:szCs w:val="22"/>
    </w:rPr>
  </w:style>
  <w:style w:type="paragraph" w:customStyle="1" w:styleId="Signature2">
    <w:name w:val="Signature2"/>
    <w:basedOn w:val="Signature"/>
    <w:autoRedefine/>
    <w:qFormat/>
    <w:rsid w:val="0092224C"/>
    <w:pPr>
      <w:ind w:left="1418"/>
    </w:pPr>
    <w:rPr>
      <w:i w:val="0"/>
      <w:iCs/>
    </w:rPr>
  </w:style>
  <w:style w:type="paragraph" w:customStyle="1" w:styleId="FarbigeSchattierung-Akzent11">
    <w:name w:val="Farbige Schattierung - Akzent 11"/>
    <w:hidden/>
    <w:uiPriority w:val="99"/>
    <w:semiHidden/>
    <w:rsid w:val="00373194"/>
    <w:rPr>
      <w:rFonts w:ascii="Source Sans Pro" w:hAnsi="Source Sans Pro"/>
      <w:noProof/>
    </w:rPr>
  </w:style>
  <w:style w:type="paragraph" w:styleId="Signature">
    <w:name w:val="Signature"/>
    <w:basedOn w:val="Normal"/>
    <w:link w:val="SignatureCar"/>
    <w:uiPriority w:val="99"/>
    <w:unhideWhenUsed/>
    <w:qFormat/>
    <w:rsid w:val="008E1858"/>
    <w:pPr>
      <w:jc w:val="left"/>
    </w:pPr>
    <w:rPr>
      <w:i/>
    </w:rPr>
  </w:style>
  <w:style w:type="character" w:customStyle="1" w:styleId="SignatureCar">
    <w:name w:val="Signature Car"/>
    <w:link w:val="Signature"/>
    <w:uiPriority w:val="99"/>
    <w:rsid w:val="008E1858"/>
    <w:rPr>
      <w:rFonts w:ascii="Source Sans Pro" w:hAnsi="Source Sans Pro"/>
      <w:i/>
      <w:noProof/>
    </w:rPr>
  </w:style>
  <w:style w:type="paragraph" w:customStyle="1" w:styleId="Default">
    <w:name w:val="Default"/>
    <w:rsid w:val="00385D9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moyenne3">
    <w:name w:val="Medium Grid 3"/>
    <w:basedOn w:val="TableauNormal"/>
    <w:uiPriority w:val="60"/>
    <w:rsid w:val="00C145B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illemoyenne3-Accent3">
    <w:name w:val="Medium Grid 3 Accent 3"/>
    <w:basedOn w:val="TableauNormal"/>
    <w:uiPriority w:val="60"/>
    <w:rsid w:val="00C145B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ouleur-Accent3">
    <w:name w:val="Colorful Shading Accent 3"/>
    <w:basedOn w:val="TableauNormal"/>
    <w:uiPriority w:val="62"/>
    <w:rsid w:val="00C145B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New York" w:eastAsia="MS Mincho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New York" w:eastAsia="MS Mincho" w:hAnsi="New York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New York" w:eastAsia="MS Mincho" w:hAnsi="New York" w:cs="Times New Roman"/>
        <w:b/>
        <w:bCs/>
      </w:rPr>
    </w:tblStylePr>
    <w:tblStylePr w:type="lastCol">
      <w:rPr>
        <w:rFonts w:ascii="New York" w:eastAsia="MS Mincho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FarbigeListe-Akzent11">
    <w:name w:val="Farbige Liste - Akzent 11"/>
    <w:basedOn w:val="Normal"/>
    <w:autoRedefine/>
    <w:uiPriority w:val="34"/>
    <w:qFormat/>
    <w:rsid w:val="00037D58"/>
    <w:pPr>
      <w:spacing w:before="120"/>
      <w:ind w:left="567"/>
      <w:jc w:val="left"/>
    </w:pPr>
  </w:style>
  <w:style w:type="paragraph" w:styleId="Listenumros2">
    <w:name w:val="List Number 2"/>
    <w:basedOn w:val="Normal"/>
    <w:uiPriority w:val="99"/>
    <w:unhideWhenUsed/>
    <w:qFormat/>
    <w:rsid w:val="00D54291"/>
    <w:pPr>
      <w:numPr>
        <w:numId w:val="6"/>
      </w:numPr>
      <w:tabs>
        <w:tab w:val="clear" w:pos="644"/>
        <w:tab w:val="num" w:pos="567"/>
      </w:tabs>
      <w:ind w:left="545" w:hanging="284"/>
    </w:pPr>
  </w:style>
  <w:style w:type="paragraph" w:styleId="Listepuces">
    <w:name w:val="List Bullet"/>
    <w:basedOn w:val="Normal"/>
    <w:autoRedefine/>
    <w:uiPriority w:val="99"/>
    <w:unhideWhenUsed/>
    <w:qFormat/>
    <w:rsid w:val="003D6003"/>
    <w:pPr>
      <w:numPr>
        <w:numId w:val="10"/>
      </w:numPr>
      <w:tabs>
        <w:tab w:val="clear" w:pos="360"/>
      </w:tabs>
      <w:spacing w:before="120" w:after="120"/>
      <w:ind w:left="567" w:hanging="567"/>
    </w:pPr>
  </w:style>
  <w:style w:type="character" w:styleId="Accentuation">
    <w:name w:val="Emphasis"/>
    <w:uiPriority w:val="20"/>
    <w:qFormat/>
    <w:rsid w:val="0084752F"/>
    <w:rPr>
      <w:i/>
      <w:iCs/>
    </w:rPr>
  </w:style>
  <w:style w:type="paragraph" w:customStyle="1" w:styleId="Inhaltsverzeichnisberschrift1">
    <w:name w:val="Inhaltsverzeichnisüberschrift1"/>
    <w:basedOn w:val="Titre1"/>
    <w:next w:val="Normal"/>
    <w:uiPriority w:val="39"/>
    <w:unhideWhenUsed/>
    <w:qFormat/>
    <w:rsid w:val="006A50D2"/>
    <w:pPr>
      <w:keepLines/>
      <w:suppressAutoHyphens w:val="0"/>
      <w:spacing w:before="480" w:after="0" w:line="276" w:lineRule="auto"/>
      <w:outlineLvl w:val="9"/>
    </w:pPr>
    <w:rPr>
      <w:rFonts w:ascii="Calibri" w:eastAsia="MS Gothic" w:hAnsi="Calibri"/>
      <w:bCs/>
      <w:noProof w:val="0"/>
      <w:color w:val="365F91"/>
      <w:kern w:val="0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A65A0"/>
    <w:pPr>
      <w:tabs>
        <w:tab w:val="right" w:pos="9338"/>
      </w:tabs>
      <w:spacing w:before="240" w:after="120" w:line="320" w:lineRule="exact"/>
      <w:jc w:val="left"/>
    </w:pPr>
    <w:rPr>
      <w:rFonts w:ascii="Fira Sans OT Bold" w:hAnsi="Fira Sans OT Bold"/>
      <w:caps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AF65D6"/>
    <w:pPr>
      <w:tabs>
        <w:tab w:val="right" w:pos="9338"/>
      </w:tabs>
      <w:spacing w:line="320" w:lineRule="exact"/>
      <w:jc w:val="left"/>
    </w:pPr>
    <w:rPr>
      <w:rFonts w:ascii="Fira Sans OT Medium" w:hAnsi="Fira Sans OT Medium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AF65D6"/>
    <w:pPr>
      <w:tabs>
        <w:tab w:val="right" w:pos="9338"/>
      </w:tabs>
      <w:spacing w:line="320" w:lineRule="exact"/>
      <w:jc w:val="left"/>
    </w:pPr>
    <w:rPr>
      <w:rFonts w:ascii="Fira Sans OT" w:hAnsi="Fira Sans OT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AF65D6"/>
    <w:pPr>
      <w:tabs>
        <w:tab w:val="right" w:pos="9338"/>
      </w:tabs>
      <w:spacing w:line="320" w:lineRule="exact"/>
      <w:jc w:val="left"/>
    </w:pPr>
    <w:rPr>
      <w:rFonts w:ascii="Fira Sans OT Light" w:hAnsi="Fira Sans OT Light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4A65A0"/>
    <w:pPr>
      <w:tabs>
        <w:tab w:val="right" w:pos="9338"/>
      </w:tabs>
      <w:spacing w:line="320" w:lineRule="exact"/>
      <w:jc w:val="left"/>
    </w:pPr>
    <w:rPr>
      <w:rFonts w:ascii="Fira Sans OT Light" w:hAnsi="Fira Sans OT Light"/>
      <w:i/>
      <w:iCs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6A50D2"/>
    <w:pPr>
      <w:spacing w:before="0" w:after="0"/>
      <w:jc w:val="left"/>
    </w:pPr>
    <w:rPr>
      <w:rFonts w:ascii="Cambria" w:hAnsi="Cambria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6A50D2"/>
    <w:pPr>
      <w:spacing w:before="0" w:after="0"/>
      <w:jc w:val="left"/>
    </w:pPr>
    <w:rPr>
      <w:rFonts w:ascii="Cambria" w:hAnsi="Cambria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6A50D2"/>
    <w:pPr>
      <w:spacing w:before="0" w:after="0"/>
      <w:jc w:val="left"/>
    </w:pPr>
    <w:rPr>
      <w:rFonts w:ascii="Cambria" w:hAnsi="Cambria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6A50D2"/>
    <w:pPr>
      <w:spacing w:before="0" w:after="0"/>
      <w:jc w:val="left"/>
    </w:pPr>
    <w:rPr>
      <w:rFonts w:ascii="Cambria" w:hAnsi="Cambria"/>
      <w:szCs w:val="22"/>
    </w:rPr>
  </w:style>
  <w:style w:type="paragraph" w:customStyle="1" w:styleId="foto-image-subs">
    <w:name w:val="foto-image-subs"/>
    <w:basedOn w:val="Corpsdetexte"/>
    <w:next w:val="Normal"/>
    <w:qFormat/>
    <w:rsid w:val="00B51F91"/>
    <w:pPr>
      <w:jc w:val="left"/>
    </w:pPr>
    <w:rPr>
      <w:rFonts w:ascii="Source Sans Pro Light" w:hAnsi="Source Sans Pro Light"/>
      <w:i/>
      <w:iCs/>
      <w:szCs w:val="22"/>
    </w:rPr>
  </w:style>
  <w:style w:type="character" w:customStyle="1" w:styleId="Buchtitel1">
    <w:name w:val="Buchtitel1"/>
    <w:uiPriority w:val="33"/>
    <w:qFormat/>
    <w:rsid w:val="00FE1AD3"/>
    <w:rPr>
      <w:b/>
      <w:bCs/>
      <w:smallCaps/>
      <w:spacing w:val="5"/>
    </w:rPr>
  </w:style>
  <w:style w:type="character" w:customStyle="1" w:styleId="Titre3Car">
    <w:name w:val="Titre 3 Car"/>
    <w:link w:val="Titre3"/>
    <w:rsid w:val="00133F99"/>
    <w:rPr>
      <w:rFonts w:ascii="Fira Sans OT Light" w:hAnsi="Fira Sans OT Light"/>
      <w:caps/>
      <w:noProof/>
      <w:color w:val="5CAC34"/>
      <w:spacing w:val="24"/>
      <w:sz w:val="24"/>
      <w:szCs w:val="24"/>
    </w:rPr>
  </w:style>
  <w:style w:type="paragraph" w:customStyle="1" w:styleId="Titel1">
    <w:name w:val="Titel1"/>
    <w:basedOn w:val="Normal"/>
    <w:autoRedefine/>
    <w:qFormat/>
    <w:rsid w:val="00C92DE5"/>
    <w:pPr>
      <w:spacing w:line="360" w:lineRule="exact"/>
    </w:pPr>
    <w:rPr>
      <w:rFonts w:ascii="Fira Sans OT Light" w:hAnsi="Fira Sans OT Light"/>
      <w:color w:val="5CAC34"/>
      <w:sz w:val="28"/>
      <w:szCs w:val="28"/>
    </w:rPr>
  </w:style>
  <w:style w:type="paragraph" w:customStyle="1" w:styleId="Style1">
    <w:name w:val="Style1"/>
    <w:basedOn w:val="Normal"/>
    <w:autoRedefine/>
    <w:qFormat/>
    <w:rsid w:val="00A13685"/>
    <w:pPr>
      <w:tabs>
        <w:tab w:val="clear" w:pos="567"/>
      </w:tabs>
      <w:ind w:left="567"/>
    </w:pPr>
  </w:style>
  <w:style w:type="paragraph" w:styleId="Listenumros">
    <w:name w:val="List Number"/>
    <w:basedOn w:val="Normal"/>
    <w:uiPriority w:val="99"/>
    <w:semiHidden/>
    <w:unhideWhenUsed/>
    <w:rsid w:val="00CB642D"/>
    <w:pPr>
      <w:numPr>
        <w:numId w:val="5"/>
      </w:numPr>
      <w:contextualSpacing/>
    </w:pPr>
  </w:style>
  <w:style w:type="character" w:customStyle="1" w:styleId="CorpsdetexteCar">
    <w:name w:val="Corps de texte Car"/>
    <w:link w:val="Corpsdetexte"/>
    <w:uiPriority w:val="99"/>
    <w:semiHidden/>
    <w:rsid w:val="00B427EC"/>
    <w:rPr>
      <w:rFonts w:ascii="Source Sans Pro" w:hAnsi="Source Sans Pro"/>
      <w:noProof/>
    </w:rPr>
  </w:style>
  <w:style w:type="paragraph" w:styleId="Titre">
    <w:name w:val="Title"/>
    <w:aliases w:val="Subject"/>
    <w:basedOn w:val="Normal"/>
    <w:next w:val="Normal"/>
    <w:link w:val="TitreCar"/>
    <w:autoRedefine/>
    <w:qFormat/>
    <w:rsid w:val="00DC240C"/>
    <w:pPr>
      <w:spacing w:before="120" w:after="120" w:line="340" w:lineRule="exact"/>
      <w:jc w:val="left"/>
      <w:outlineLvl w:val="0"/>
    </w:pPr>
    <w:rPr>
      <w:rFonts w:ascii="Fira Sans OT Medium" w:eastAsia="MS Gothic" w:hAnsi="Fira Sans OT Medium"/>
      <w:kern w:val="28"/>
      <w:sz w:val="28"/>
      <w:szCs w:val="24"/>
    </w:rPr>
  </w:style>
  <w:style w:type="character" w:customStyle="1" w:styleId="TitreCar">
    <w:name w:val="Titre Car"/>
    <w:aliases w:val="Subject Car"/>
    <w:link w:val="Titre"/>
    <w:rsid w:val="00DC240C"/>
    <w:rPr>
      <w:rFonts w:ascii="Fira Sans OT Medium" w:eastAsia="MS Gothic" w:hAnsi="Fira Sans OT Medium" w:cs="Times New Roman"/>
      <w:noProof/>
      <w:kern w:val="28"/>
      <w:sz w:val="28"/>
      <w:szCs w:val="24"/>
    </w:rPr>
  </w:style>
  <w:style w:type="paragraph" w:styleId="Paragraphedeliste">
    <w:name w:val="List Paragraph"/>
    <w:basedOn w:val="Normal"/>
    <w:uiPriority w:val="72"/>
    <w:qFormat/>
    <w:rsid w:val="00665A5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91B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1BFB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F91BFB"/>
    <w:rPr>
      <w:rFonts w:ascii="Source Sans Pro" w:hAnsi="Source Sans Pro"/>
      <w:noProof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1B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1BFB"/>
    <w:rPr>
      <w:rFonts w:ascii="Source Sans Pro" w:hAnsi="Source Sans Pro"/>
      <w:b/>
      <w:bCs/>
      <w:noProof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87B84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87B84"/>
    <w:rPr>
      <w:rFonts w:ascii="Source Sans Pro" w:hAnsi="Source Sans Pro"/>
      <w:noProof/>
    </w:rPr>
  </w:style>
  <w:style w:type="character" w:styleId="Appelnotedebasdep">
    <w:name w:val="footnote reference"/>
    <w:basedOn w:val="Policepardfaut"/>
    <w:uiPriority w:val="99"/>
    <w:semiHidden/>
    <w:unhideWhenUsed/>
    <w:rsid w:val="00287B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List Bullet" w:qFormat="1"/>
    <w:lsdException w:name="List Number 2" w:qFormat="1"/>
    <w:lsdException w:name="Title" w:semiHidden="0" w:uiPriority="0" w:unhideWhenUsed="0" w:qFormat="1"/>
    <w:lsdException w:name="Signature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3D6003"/>
    <w:pPr>
      <w:tabs>
        <w:tab w:val="left" w:pos="567"/>
      </w:tabs>
      <w:spacing w:before="40" w:after="80" w:line="260" w:lineRule="exact"/>
      <w:jc w:val="both"/>
    </w:pPr>
    <w:rPr>
      <w:rFonts w:ascii="Source Sans Pro" w:hAnsi="Source Sans Pro"/>
      <w:noProof/>
    </w:rPr>
  </w:style>
  <w:style w:type="paragraph" w:styleId="berschrift1">
    <w:name w:val="heading 1"/>
    <w:basedOn w:val="berschrift2"/>
    <w:autoRedefine/>
    <w:qFormat/>
    <w:rsid w:val="00D459F6"/>
    <w:pPr>
      <w:tabs>
        <w:tab w:val="clear" w:pos="567"/>
        <w:tab w:val="left" w:pos="0"/>
      </w:tabs>
      <w:suppressAutoHyphens/>
      <w:spacing w:line="520" w:lineRule="exact"/>
      <w:jc w:val="left"/>
      <w:outlineLvl w:val="0"/>
    </w:pPr>
    <w:rPr>
      <w:rFonts w:ascii="Fira Sans OT Medium" w:hAnsi="Fira Sans OT Medium"/>
      <w:caps w:val="0"/>
      <w:kern w:val="32"/>
      <w:sz w:val="26"/>
    </w:rPr>
  </w:style>
  <w:style w:type="paragraph" w:styleId="berschrift2">
    <w:name w:val="heading 2"/>
    <w:basedOn w:val="Textkrper"/>
    <w:autoRedefine/>
    <w:qFormat/>
    <w:rsid w:val="00D459F6"/>
    <w:pPr>
      <w:keepNext/>
      <w:spacing w:before="240" w:after="240" w:line="400" w:lineRule="exact"/>
      <w:ind w:left="567" w:hanging="567"/>
      <w:outlineLvl w:val="1"/>
    </w:pPr>
    <w:rPr>
      <w:rFonts w:ascii="Fira Sans OT Light" w:hAnsi="Fira Sans OT Light"/>
      <w:caps/>
      <w:sz w:val="22"/>
      <w:lang w:val="de-AT"/>
    </w:rPr>
  </w:style>
  <w:style w:type="paragraph" w:styleId="berschrift3">
    <w:name w:val="heading 3"/>
    <w:basedOn w:val="Standard"/>
    <w:link w:val="berschrift3Zchn"/>
    <w:qFormat/>
    <w:rsid w:val="00133F99"/>
    <w:pPr>
      <w:spacing w:before="120" w:line="320" w:lineRule="exact"/>
      <w:ind w:left="567" w:hanging="567"/>
      <w:jc w:val="left"/>
      <w:outlineLvl w:val="2"/>
    </w:pPr>
    <w:rPr>
      <w:rFonts w:ascii="Fira Sans OT Light" w:hAnsi="Fira Sans OT Light"/>
      <w:caps/>
      <w:color w:val="5CAC34"/>
      <w:spacing w:val="24"/>
      <w:sz w:val="24"/>
      <w:szCs w:val="24"/>
    </w:rPr>
  </w:style>
  <w:style w:type="paragraph" w:styleId="berschrift4">
    <w:name w:val="heading 4"/>
    <w:basedOn w:val="Style2"/>
    <w:next w:val="Standard"/>
    <w:autoRedefine/>
    <w:qFormat/>
    <w:rsid w:val="00DA437B"/>
    <w:pPr>
      <w:keepNext/>
      <w:spacing w:after="80"/>
      <w:ind w:right="-851"/>
      <w:jc w:val="left"/>
      <w:outlineLvl w:val="3"/>
    </w:pPr>
    <w:rPr>
      <w:rFonts w:ascii="Fira Sans OT Medium" w:hAnsi="Fira Sans OT Medium"/>
      <w:bCs/>
      <w:szCs w:val="2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qFormat/>
    <w:rsid w:val="00001BE7"/>
    <w:pPr>
      <w:spacing w:before="120" w:after="0"/>
      <w:ind w:left="567" w:hanging="567"/>
      <w:jc w:val="left"/>
      <w:outlineLvl w:val="4"/>
    </w:pPr>
    <w:rPr>
      <w:rFonts w:ascii="Fira Sans OT Light" w:eastAsia="MS Mincho" w:hAnsi="Fira Sans OT Light"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512679"/>
    <w:pPr>
      <w:spacing w:before="120" w:after="60"/>
      <w:outlineLvl w:val="5"/>
    </w:pPr>
    <w:rPr>
      <w:rFonts w:ascii="Fira Sans OT" w:eastAsia="MS Mincho" w:hAnsi="Fira Sans OT"/>
      <w:bCs/>
      <w:i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705D0D"/>
    <w:pPr>
      <w:spacing w:before="120"/>
    </w:pPr>
  </w:style>
  <w:style w:type="paragraph" w:customStyle="1" w:styleId="Style2">
    <w:name w:val="Style2"/>
    <w:basedOn w:val="Textkrper"/>
    <w:autoRedefine/>
    <w:qFormat/>
    <w:rsid w:val="008E1858"/>
    <w:pPr>
      <w:spacing w:before="200" w:after="160"/>
      <w:ind w:right="159"/>
    </w:pPr>
    <w:rPr>
      <w:rFonts w:ascii="Fira Sans OT" w:hAnsi="Fira Sans OT"/>
      <w:noProof w:val="0"/>
      <w:lang w:val="en-GB"/>
    </w:rPr>
  </w:style>
  <w:style w:type="paragraph" w:styleId="Fuzeile">
    <w:name w:val="footer"/>
    <w:basedOn w:val="Standard"/>
    <w:semiHidden/>
    <w:qFormat/>
    <w:rsid w:val="00751517"/>
    <w:pPr>
      <w:spacing w:line="240" w:lineRule="auto"/>
    </w:pPr>
    <w:rPr>
      <w:rFonts w:ascii="Fira Sans OT Medium" w:hAnsi="Fira Sans OT Medium"/>
      <w:color w:val="5CAC34"/>
    </w:rPr>
  </w:style>
  <w:style w:type="paragraph" w:styleId="Kopfzeile">
    <w:name w:val="header"/>
    <w:basedOn w:val="Standard"/>
    <w:autoRedefine/>
    <w:semiHidden/>
    <w:qFormat/>
    <w:rsid w:val="007358FA"/>
    <w:pPr>
      <w:tabs>
        <w:tab w:val="clear" w:pos="567"/>
      </w:tabs>
      <w:jc w:val="left"/>
    </w:pPr>
    <w:rPr>
      <w:color w:val="959085"/>
    </w:rPr>
  </w:style>
  <w:style w:type="paragraph" w:customStyle="1" w:styleId="AddressedTo">
    <w:name w:val="Addressed To"/>
    <w:basedOn w:val="Standard"/>
    <w:autoRedefine/>
    <w:qFormat/>
    <w:rsid w:val="00DC240C"/>
    <w:pPr>
      <w:spacing w:before="0" w:line="300" w:lineRule="exact"/>
      <w:jc w:val="left"/>
    </w:pPr>
    <w:rPr>
      <w:rFonts w:ascii="Fira Sans OT Medium" w:hAnsi="Fira Sans OT Medium"/>
      <w:sz w:val="22"/>
    </w:rPr>
  </w:style>
  <w:style w:type="paragraph" w:styleId="Textkrper-Erstzeileneinzug">
    <w:name w:val="Body Text First Indent"/>
    <w:basedOn w:val="Textkrper"/>
    <w:semiHidden/>
    <w:pPr>
      <w:spacing w:before="80" w:after="120" w:line="360" w:lineRule="auto"/>
      <w:ind w:firstLine="210"/>
    </w:pPr>
  </w:style>
  <w:style w:type="paragraph" w:customStyle="1" w:styleId="Company">
    <w:name w:val="Company"/>
    <w:basedOn w:val="Kopfzeile"/>
    <w:autoRedefine/>
    <w:qFormat/>
    <w:rsid w:val="002F02BF"/>
    <w:pPr>
      <w:framePr w:hSpace="180" w:wrap="around" w:vAnchor="page" w:hAnchor="page" w:x="1268" w:y="725"/>
      <w:spacing w:before="20" w:line="240" w:lineRule="auto"/>
      <w:ind w:right="12"/>
      <w:jc w:val="center"/>
    </w:pPr>
    <w:rPr>
      <w:color w:val="808080"/>
    </w:rPr>
  </w:style>
  <w:style w:type="character" w:styleId="Hyperlink">
    <w:name w:val="Hyperlink"/>
    <w:semiHidden/>
    <w:rPr>
      <w:rFonts w:ascii="Calibri" w:hAnsi="Calibri"/>
      <w:i/>
      <w:color w:val="9C3521"/>
      <w:u w:val="single"/>
    </w:rPr>
  </w:style>
  <w:style w:type="character" w:styleId="BesuchterHyperlink">
    <w:name w:val="FollowedHyperlink"/>
    <w:semiHidden/>
    <w:qFormat/>
    <w:rsid w:val="0084092C"/>
    <w:rPr>
      <w:rFonts w:ascii="Source Sans Pro" w:hAnsi="Source Sans Pro"/>
      <w:b w:val="0"/>
      <w:i/>
      <w:color w:val="FF6600"/>
      <w:u w:val="single"/>
    </w:rPr>
  </w:style>
  <w:style w:type="paragraph" w:customStyle="1" w:styleId="Table1">
    <w:name w:val="Table1"/>
    <w:basedOn w:val="Standard"/>
    <w:autoRedefine/>
    <w:qFormat/>
    <w:rsid w:val="00DC240C"/>
    <w:pPr>
      <w:spacing w:line="248" w:lineRule="exact"/>
      <w:jc w:val="left"/>
    </w:pPr>
    <w:rPr>
      <w:noProof w:val="0"/>
      <w:lang w:val="en-GB"/>
    </w:rPr>
  </w:style>
  <w:style w:type="character" w:customStyle="1" w:styleId="DefaultParagraphFont1">
    <w:name w:val="Default Paragraph Font 1"/>
    <w:rsid w:val="00042F42"/>
    <w:rPr>
      <w:rFonts w:ascii="Source Sans Pro" w:hAnsi="Source Sans Pro"/>
      <w:color w:val="auto"/>
      <w:sz w:val="22"/>
    </w:rPr>
  </w:style>
  <w:style w:type="paragraph" w:customStyle="1" w:styleId="TableTitle">
    <w:name w:val="Table Title"/>
    <w:basedOn w:val="berschrift4"/>
    <w:autoRedefine/>
    <w:qFormat/>
    <w:rsid w:val="00B51F91"/>
    <w:pPr>
      <w:suppressAutoHyphens/>
      <w:ind w:right="4111"/>
    </w:pPr>
    <w:rPr>
      <w:rFonts w:ascii="Fira Sans OT" w:hAnsi="Fira Sans OT"/>
    </w:rPr>
  </w:style>
  <w:style w:type="paragraph" w:styleId="Textkrper2">
    <w:name w:val="Body Text 2"/>
    <w:basedOn w:val="Textkrper"/>
    <w:semiHidden/>
    <w:pPr>
      <w:spacing w:before="60" w:after="60" w:line="320" w:lineRule="exact"/>
    </w:pPr>
  </w:style>
  <w:style w:type="paragraph" w:customStyle="1" w:styleId="Style3">
    <w:name w:val="Style3"/>
    <w:basedOn w:val="Listennummer"/>
    <w:autoRedefine/>
    <w:qFormat/>
    <w:rsid w:val="00CB642D"/>
    <w:pPr>
      <w:tabs>
        <w:tab w:val="clear" w:pos="360"/>
        <w:tab w:val="left" w:pos="284"/>
      </w:tabs>
      <w:ind w:left="568" w:hanging="284"/>
    </w:pPr>
    <w:rPr>
      <w:i/>
    </w:rPr>
  </w:style>
  <w:style w:type="character" w:styleId="Seitenzahl">
    <w:name w:val="page number"/>
    <w:qFormat/>
    <w:rsid w:val="00133F99"/>
    <w:rPr>
      <w:rFonts w:ascii="Fira Sans OT" w:hAnsi="Fira Sans OT"/>
      <w:b/>
      <w:i w:val="0"/>
      <w:color w:val="5CAC34"/>
      <w:sz w:val="24"/>
    </w:rPr>
  </w:style>
  <w:style w:type="paragraph" w:customStyle="1" w:styleId="BasicParagraph">
    <w:name w:val="[Basic Paragraph]"/>
    <w:basedOn w:val="Standard"/>
    <w:autoRedefine/>
    <w:qFormat/>
    <w:rsid w:val="00B51F91"/>
    <w:pPr>
      <w:widowControl w:val="0"/>
      <w:autoSpaceDE w:val="0"/>
      <w:autoSpaceDN w:val="0"/>
      <w:adjustRightInd w:val="0"/>
      <w:spacing w:before="120" w:after="120" w:line="270" w:lineRule="exact"/>
      <w:jc w:val="left"/>
      <w:textAlignment w:val="center"/>
    </w:pPr>
    <w:rPr>
      <w:color w:val="000000"/>
    </w:rPr>
  </w:style>
  <w:style w:type="character" w:styleId="Fett">
    <w:name w:val="Strong"/>
    <w:qFormat/>
    <w:rPr>
      <w:b/>
    </w:rPr>
  </w:style>
  <w:style w:type="table" w:styleId="Tabellenraster">
    <w:name w:val="Table Grid"/>
    <w:basedOn w:val="NormaleTabelle"/>
    <w:uiPriority w:val="59"/>
    <w:rsid w:val="00161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CD0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CD0"/>
    <w:rPr>
      <w:rFonts w:ascii="Lucida Grande" w:hAnsi="Lucida Grande" w:cs="Lucida Grande"/>
      <w:noProof/>
      <w:sz w:val="18"/>
      <w:szCs w:val="18"/>
    </w:rPr>
  </w:style>
  <w:style w:type="character" w:customStyle="1" w:styleId="Hyperlink2">
    <w:name w:val="Hyperlink2"/>
    <w:qFormat/>
    <w:rsid w:val="007B445E"/>
    <w:rPr>
      <w:rFonts w:ascii="Source Sans Pro Italic" w:hAnsi="Source Sans Pro Italic"/>
      <w:b w:val="0"/>
      <w:bCs w:val="0"/>
      <w:i w:val="0"/>
      <w:iCs/>
      <w:color w:val="5CAC34"/>
      <w:sz w:val="20"/>
      <w:szCs w:val="20"/>
      <w:u w:val="none"/>
    </w:rPr>
  </w:style>
  <w:style w:type="character" w:customStyle="1" w:styleId="berschrift5Zchn">
    <w:name w:val="Überschrift 5 Zchn"/>
    <w:link w:val="berschrift5"/>
    <w:uiPriority w:val="9"/>
    <w:rsid w:val="00001BE7"/>
    <w:rPr>
      <w:rFonts w:ascii="Fira Sans OT Light" w:eastAsia="MS Mincho" w:hAnsi="Fira Sans OT Light"/>
      <w:bCs/>
      <w:iCs/>
      <w:noProof/>
      <w:sz w:val="22"/>
      <w:szCs w:val="26"/>
    </w:rPr>
  </w:style>
  <w:style w:type="character" w:customStyle="1" w:styleId="berschrift6Zchn">
    <w:name w:val="Überschrift 6 Zchn"/>
    <w:link w:val="berschrift6"/>
    <w:uiPriority w:val="9"/>
    <w:rsid w:val="00512679"/>
    <w:rPr>
      <w:rFonts w:ascii="Fira Sans OT" w:eastAsia="MS Mincho" w:hAnsi="Fira Sans OT"/>
      <w:bCs/>
      <w:i/>
      <w:noProof/>
      <w:sz w:val="22"/>
      <w:szCs w:val="22"/>
    </w:rPr>
  </w:style>
  <w:style w:type="paragraph" w:customStyle="1" w:styleId="Signature2">
    <w:name w:val="Signature2"/>
    <w:basedOn w:val="Unterschrift"/>
    <w:autoRedefine/>
    <w:qFormat/>
    <w:rsid w:val="0092224C"/>
    <w:pPr>
      <w:ind w:left="1418"/>
    </w:pPr>
    <w:rPr>
      <w:i w:val="0"/>
      <w:iCs/>
    </w:rPr>
  </w:style>
  <w:style w:type="paragraph" w:customStyle="1" w:styleId="FarbigeSchattierung-Akzent11">
    <w:name w:val="Farbige Schattierung - Akzent 11"/>
    <w:hidden/>
    <w:uiPriority w:val="99"/>
    <w:semiHidden/>
    <w:rsid w:val="00373194"/>
    <w:rPr>
      <w:rFonts w:ascii="Source Sans Pro" w:hAnsi="Source Sans Pro"/>
      <w:noProof/>
    </w:rPr>
  </w:style>
  <w:style w:type="paragraph" w:styleId="Unterschrift">
    <w:name w:val="Signature"/>
    <w:basedOn w:val="Standard"/>
    <w:link w:val="UnterschriftZchn"/>
    <w:uiPriority w:val="99"/>
    <w:unhideWhenUsed/>
    <w:qFormat/>
    <w:rsid w:val="008E1858"/>
    <w:pPr>
      <w:jc w:val="left"/>
    </w:pPr>
    <w:rPr>
      <w:i/>
    </w:rPr>
  </w:style>
  <w:style w:type="character" w:customStyle="1" w:styleId="UnterschriftZchn">
    <w:name w:val="Unterschrift Zchn"/>
    <w:link w:val="Unterschrift"/>
    <w:uiPriority w:val="99"/>
    <w:rsid w:val="008E1858"/>
    <w:rPr>
      <w:rFonts w:ascii="Source Sans Pro" w:hAnsi="Source Sans Pro"/>
      <w:i/>
      <w:noProof/>
    </w:rPr>
  </w:style>
  <w:style w:type="paragraph" w:customStyle="1" w:styleId="Default">
    <w:name w:val="Default"/>
    <w:rsid w:val="00385D9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ittleresRaster3">
    <w:name w:val="Medium Grid 3"/>
    <w:basedOn w:val="NormaleTabelle"/>
    <w:uiPriority w:val="60"/>
    <w:rsid w:val="00C145B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ittleresRaster3-Akzent3">
    <w:name w:val="Medium Grid 3 Accent 3"/>
    <w:basedOn w:val="NormaleTabelle"/>
    <w:uiPriority w:val="60"/>
    <w:rsid w:val="00C145B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FarbigeSchattierung-Akzent3">
    <w:name w:val="Colorful Shading Accent 3"/>
    <w:basedOn w:val="NormaleTabelle"/>
    <w:uiPriority w:val="62"/>
    <w:rsid w:val="00C145B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New York" w:eastAsia="MS Mincho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New York" w:eastAsia="MS Mincho" w:hAnsi="New York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New York" w:eastAsia="MS Mincho" w:hAnsi="New York" w:cs="Times New Roman"/>
        <w:b/>
        <w:bCs/>
      </w:rPr>
    </w:tblStylePr>
    <w:tblStylePr w:type="lastCol">
      <w:rPr>
        <w:rFonts w:ascii="New York" w:eastAsia="MS Mincho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FarbigeListe-Akzent11">
    <w:name w:val="Farbige Liste - Akzent 11"/>
    <w:basedOn w:val="Standard"/>
    <w:autoRedefine/>
    <w:uiPriority w:val="34"/>
    <w:qFormat/>
    <w:rsid w:val="00037D58"/>
    <w:pPr>
      <w:spacing w:before="120"/>
      <w:ind w:left="567"/>
      <w:jc w:val="left"/>
    </w:pPr>
  </w:style>
  <w:style w:type="paragraph" w:styleId="Listennummer2">
    <w:name w:val="List Number 2"/>
    <w:basedOn w:val="Standard"/>
    <w:uiPriority w:val="99"/>
    <w:unhideWhenUsed/>
    <w:qFormat/>
    <w:rsid w:val="00D54291"/>
    <w:pPr>
      <w:numPr>
        <w:numId w:val="6"/>
      </w:numPr>
      <w:tabs>
        <w:tab w:val="clear" w:pos="644"/>
        <w:tab w:val="num" w:pos="567"/>
      </w:tabs>
      <w:ind w:left="545" w:hanging="284"/>
    </w:pPr>
  </w:style>
  <w:style w:type="paragraph" w:styleId="Aufzhlungszeichen">
    <w:name w:val="List Bullet"/>
    <w:basedOn w:val="Standard"/>
    <w:autoRedefine/>
    <w:uiPriority w:val="99"/>
    <w:unhideWhenUsed/>
    <w:qFormat/>
    <w:rsid w:val="003D6003"/>
    <w:pPr>
      <w:numPr>
        <w:numId w:val="10"/>
      </w:numPr>
      <w:tabs>
        <w:tab w:val="clear" w:pos="360"/>
      </w:tabs>
      <w:spacing w:before="120" w:after="120"/>
      <w:ind w:left="567" w:hanging="567"/>
    </w:pPr>
  </w:style>
  <w:style w:type="character" w:styleId="Hervorhebung">
    <w:name w:val="Emphasis"/>
    <w:uiPriority w:val="20"/>
    <w:qFormat/>
    <w:rsid w:val="0084752F"/>
    <w:rPr>
      <w:i/>
      <w:iCs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unhideWhenUsed/>
    <w:qFormat/>
    <w:rsid w:val="006A50D2"/>
    <w:pPr>
      <w:keepLines/>
      <w:suppressAutoHyphens w:val="0"/>
      <w:spacing w:before="480" w:after="0" w:line="276" w:lineRule="auto"/>
      <w:outlineLvl w:val="9"/>
    </w:pPr>
    <w:rPr>
      <w:rFonts w:ascii="Calibri" w:eastAsia="MS Gothic" w:hAnsi="Calibri"/>
      <w:bCs/>
      <w:noProof w:val="0"/>
      <w:color w:val="365F91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4A65A0"/>
    <w:pPr>
      <w:tabs>
        <w:tab w:val="right" w:pos="9338"/>
      </w:tabs>
      <w:spacing w:before="240" w:after="120" w:line="320" w:lineRule="exact"/>
      <w:jc w:val="left"/>
    </w:pPr>
    <w:rPr>
      <w:rFonts w:ascii="Fira Sans OT Bold" w:hAnsi="Fira Sans OT Bold"/>
      <w:caps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AF65D6"/>
    <w:pPr>
      <w:tabs>
        <w:tab w:val="right" w:pos="9338"/>
      </w:tabs>
      <w:spacing w:line="320" w:lineRule="exact"/>
      <w:jc w:val="left"/>
    </w:pPr>
    <w:rPr>
      <w:rFonts w:ascii="Fira Sans OT Medium" w:hAnsi="Fira Sans OT Medium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AF65D6"/>
    <w:pPr>
      <w:tabs>
        <w:tab w:val="right" w:pos="9338"/>
      </w:tabs>
      <w:spacing w:line="320" w:lineRule="exact"/>
      <w:jc w:val="left"/>
    </w:pPr>
    <w:rPr>
      <w:rFonts w:ascii="Fira Sans OT" w:hAnsi="Fira Sans OT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AF65D6"/>
    <w:pPr>
      <w:tabs>
        <w:tab w:val="right" w:pos="9338"/>
      </w:tabs>
      <w:spacing w:line="320" w:lineRule="exact"/>
      <w:jc w:val="left"/>
    </w:pPr>
    <w:rPr>
      <w:rFonts w:ascii="Fira Sans OT Light" w:hAnsi="Fira Sans OT Light"/>
      <w:szCs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4A65A0"/>
    <w:pPr>
      <w:tabs>
        <w:tab w:val="right" w:pos="9338"/>
      </w:tabs>
      <w:spacing w:line="320" w:lineRule="exact"/>
      <w:jc w:val="left"/>
    </w:pPr>
    <w:rPr>
      <w:rFonts w:ascii="Fira Sans OT Light" w:hAnsi="Fira Sans OT Light"/>
      <w:i/>
      <w:iCs/>
      <w:szCs w:val="22"/>
    </w:rPr>
  </w:style>
  <w:style w:type="paragraph" w:styleId="Verzeichnis6">
    <w:name w:val="toc 6"/>
    <w:basedOn w:val="Standard"/>
    <w:next w:val="Standard"/>
    <w:autoRedefine/>
    <w:uiPriority w:val="39"/>
    <w:unhideWhenUsed/>
    <w:rsid w:val="006A50D2"/>
    <w:pPr>
      <w:spacing w:before="0" w:after="0"/>
      <w:jc w:val="left"/>
    </w:pPr>
    <w:rPr>
      <w:rFonts w:ascii="Cambria" w:hAnsi="Cambria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6A50D2"/>
    <w:pPr>
      <w:spacing w:before="0" w:after="0"/>
      <w:jc w:val="left"/>
    </w:pPr>
    <w:rPr>
      <w:rFonts w:ascii="Cambria" w:hAnsi="Cambria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6A50D2"/>
    <w:pPr>
      <w:spacing w:before="0" w:after="0"/>
      <w:jc w:val="left"/>
    </w:pPr>
    <w:rPr>
      <w:rFonts w:ascii="Cambria" w:hAnsi="Cambria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6A50D2"/>
    <w:pPr>
      <w:spacing w:before="0" w:after="0"/>
      <w:jc w:val="left"/>
    </w:pPr>
    <w:rPr>
      <w:rFonts w:ascii="Cambria" w:hAnsi="Cambria"/>
      <w:szCs w:val="22"/>
    </w:rPr>
  </w:style>
  <w:style w:type="paragraph" w:customStyle="1" w:styleId="foto-image-subs">
    <w:name w:val="foto-image-subs"/>
    <w:basedOn w:val="Textkrper"/>
    <w:next w:val="Standard"/>
    <w:qFormat/>
    <w:rsid w:val="00B51F91"/>
    <w:pPr>
      <w:jc w:val="left"/>
    </w:pPr>
    <w:rPr>
      <w:rFonts w:ascii="Source Sans Pro Light" w:hAnsi="Source Sans Pro Light"/>
      <w:i/>
      <w:iCs/>
      <w:szCs w:val="22"/>
    </w:rPr>
  </w:style>
  <w:style w:type="character" w:customStyle="1" w:styleId="Buchtitel1">
    <w:name w:val="Buchtitel1"/>
    <w:uiPriority w:val="33"/>
    <w:qFormat/>
    <w:rsid w:val="00FE1AD3"/>
    <w:rPr>
      <w:b/>
      <w:bCs/>
      <w:smallCaps/>
      <w:spacing w:val="5"/>
    </w:rPr>
  </w:style>
  <w:style w:type="character" w:customStyle="1" w:styleId="berschrift3Zchn">
    <w:name w:val="Überschrift 3 Zchn"/>
    <w:link w:val="berschrift3"/>
    <w:rsid w:val="00133F99"/>
    <w:rPr>
      <w:rFonts w:ascii="Fira Sans OT Light" w:hAnsi="Fira Sans OT Light"/>
      <w:caps/>
      <w:noProof/>
      <w:color w:val="5CAC34"/>
      <w:spacing w:val="24"/>
      <w:sz w:val="24"/>
      <w:szCs w:val="24"/>
    </w:rPr>
  </w:style>
  <w:style w:type="paragraph" w:customStyle="1" w:styleId="Titel1">
    <w:name w:val="Titel1"/>
    <w:basedOn w:val="Standard"/>
    <w:autoRedefine/>
    <w:qFormat/>
    <w:rsid w:val="00C92DE5"/>
    <w:pPr>
      <w:spacing w:line="360" w:lineRule="exact"/>
    </w:pPr>
    <w:rPr>
      <w:rFonts w:ascii="Fira Sans OT Light" w:hAnsi="Fira Sans OT Light"/>
      <w:color w:val="5CAC34"/>
      <w:sz w:val="28"/>
      <w:szCs w:val="28"/>
    </w:rPr>
  </w:style>
  <w:style w:type="paragraph" w:customStyle="1" w:styleId="Style1">
    <w:name w:val="Style1"/>
    <w:basedOn w:val="Standard"/>
    <w:autoRedefine/>
    <w:qFormat/>
    <w:rsid w:val="00A13685"/>
    <w:pPr>
      <w:tabs>
        <w:tab w:val="clear" w:pos="567"/>
      </w:tabs>
      <w:ind w:left="567"/>
    </w:pPr>
  </w:style>
  <w:style w:type="paragraph" w:styleId="Listennummer">
    <w:name w:val="List Number"/>
    <w:basedOn w:val="Standard"/>
    <w:uiPriority w:val="99"/>
    <w:semiHidden/>
    <w:unhideWhenUsed/>
    <w:rsid w:val="00CB642D"/>
    <w:pPr>
      <w:numPr>
        <w:numId w:val="5"/>
      </w:numPr>
      <w:contextualSpacing/>
    </w:pPr>
  </w:style>
  <w:style w:type="character" w:customStyle="1" w:styleId="TextkrperZchn">
    <w:name w:val="Textkörper Zchn"/>
    <w:link w:val="Textkrper"/>
    <w:uiPriority w:val="99"/>
    <w:semiHidden/>
    <w:rsid w:val="00B427EC"/>
    <w:rPr>
      <w:rFonts w:ascii="Source Sans Pro" w:hAnsi="Source Sans Pro"/>
      <w:noProof/>
    </w:rPr>
  </w:style>
  <w:style w:type="paragraph" w:styleId="Titel">
    <w:name w:val="Title"/>
    <w:aliases w:val="Subject"/>
    <w:basedOn w:val="Standard"/>
    <w:next w:val="Standard"/>
    <w:link w:val="TitelZchn"/>
    <w:autoRedefine/>
    <w:qFormat/>
    <w:rsid w:val="00DC240C"/>
    <w:pPr>
      <w:spacing w:before="120" w:after="120" w:line="340" w:lineRule="exact"/>
      <w:jc w:val="left"/>
      <w:outlineLvl w:val="0"/>
    </w:pPr>
    <w:rPr>
      <w:rFonts w:ascii="Fira Sans OT Medium" w:eastAsia="MS Gothic" w:hAnsi="Fira Sans OT Medium"/>
      <w:kern w:val="28"/>
      <w:sz w:val="28"/>
      <w:szCs w:val="24"/>
    </w:rPr>
  </w:style>
  <w:style w:type="character" w:customStyle="1" w:styleId="TitelZchn">
    <w:name w:val="Titel Zchn"/>
    <w:aliases w:val="Subject Zchn"/>
    <w:link w:val="Titel"/>
    <w:rsid w:val="00DC240C"/>
    <w:rPr>
      <w:rFonts w:ascii="Fira Sans OT Medium" w:eastAsia="MS Gothic" w:hAnsi="Fira Sans OT Medium" w:cs="Times New Roman"/>
      <w:noProof/>
      <w:kern w:val="28"/>
      <w:sz w:val="28"/>
      <w:szCs w:val="24"/>
    </w:rPr>
  </w:style>
  <w:style w:type="paragraph" w:styleId="Listenabsatz">
    <w:name w:val="List Paragraph"/>
    <w:basedOn w:val="Standard"/>
    <w:uiPriority w:val="72"/>
    <w:qFormat/>
    <w:rsid w:val="00665A5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91B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1BF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1BFB"/>
    <w:rPr>
      <w:rFonts w:ascii="Source Sans Pro" w:hAnsi="Source Sans Pro"/>
      <w:noProof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1B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1BFB"/>
    <w:rPr>
      <w:rFonts w:ascii="Source Sans Pro" w:hAnsi="Source Sans Pro"/>
      <w:b/>
      <w:bCs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hyperlink" Target="mailto:felix.philippe@irstea.f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walkira:projekti:START_it_up:logo-izpeljava:izpeljava_stp_02:word:fin_word_stp:material:stp_portraitA4_TitlePage_2.png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it\Website\stp_potrditev%20dizajna\stp_word-doc\stp_letter_fi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430F77-C4C2-45A6-806A-C668F480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stp_letter_fin.dot</Template>
  <TotalTime>0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GEOLOSKI ZAVOD SLOVENIJE</vt:lpstr>
      <vt:lpstr>GEOLOSKI ZAVOD SLOVENIJE</vt:lpstr>
    </vt:vector>
  </TitlesOfParts>
  <Company>Geološki zavod Slovenije</Company>
  <LinksUpToDate>false</LinksUpToDate>
  <CharactersWithSpaces>705</CharactersWithSpaces>
  <SharedDoc>false</SharedDoc>
  <HLinks>
    <vt:vector size="12" baseType="variant">
      <vt:variant>
        <vt:i4>4587635</vt:i4>
      </vt:variant>
      <vt:variant>
        <vt:i4>-1</vt:i4>
      </vt:variant>
      <vt:variant>
        <vt:i4>2115</vt:i4>
      </vt:variant>
      <vt:variant>
        <vt:i4>1</vt:i4>
      </vt:variant>
      <vt:variant>
        <vt:lpwstr>walkira:projekti:START_it_up:logo-izpeljava:izpeljava_stp_02:word:fin_word_stp:material:stp_portraitA4_TitlePage_2.png</vt:lpwstr>
      </vt:variant>
      <vt:variant>
        <vt:lpwstr/>
      </vt:variant>
      <vt:variant>
        <vt:i4>3473461</vt:i4>
      </vt:variant>
      <vt:variant>
        <vt:i4>-1</vt:i4>
      </vt:variant>
      <vt:variant>
        <vt:i4>2120</vt:i4>
      </vt:variant>
      <vt:variant>
        <vt:i4>1</vt:i4>
      </vt:variant>
      <vt:variant>
        <vt:lpwstr>stp_portraitA4_next2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GEOLOSKI ZAVOD SLOVENIJE</dc:title>
  <dc:creator>Mehlhorn Susanne</dc:creator>
  <cp:lastModifiedBy>jmt</cp:lastModifiedBy>
  <cp:revision>2</cp:revision>
  <cp:lastPrinted>2014-01-28T08:30:00Z</cp:lastPrinted>
  <dcterms:created xsi:type="dcterms:W3CDTF">2014-10-06T06:52:00Z</dcterms:created>
  <dcterms:modified xsi:type="dcterms:W3CDTF">2014-10-06T06:52:00Z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256</vt:i4>
  </property>
</Properties>
</file>